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8D" w:rsidRDefault="00C6778D" w:rsidP="00C6778D">
      <w:pPr>
        <w:bidi/>
        <w:spacing w:after="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فرم پذیرش اثر (تألیف)</w:t>
      </w:r>
    </w:p>
    <w:p w:rsidR="00C6778D" w:rsidRDefault="00C6778D" w:rsidP="00C6778D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‌مقدمه</w:t>
      </w:r>
    </w:p>
    <w:p w:rsidR="006E31D8" w:rsidRPr="00DD3FB5" w:rsidRDefault="006E31D8" w:rsidP="006E31D8">
      <w:pPr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مؤلف </w:t>
      </w:r>
      <w:r w:rsidRPr="00DD3FB5">
        <w:rPr>
          <w:rFonts w:cs="B Mitra" w:hint="cs"/>
          <w:sz w:val="26"/>
          <w:szCs w:val="26"/>
          <w:rtl/>
          <w:lang w:bidi="fa-IR"/>
        </w:rPr>
        <w:t>گرامی؛ از این‌که انتشارات سایه سخن را برای چاپ کتاب خود انتخاب کرده‌اید، خرسندیم. هدف اصلی و بنیادین ما فراهم‌آوری شرایطی است که اثر ارزشمند شما، با کیفیت بالا و در کمترین زمان به دست مخاطبان برسد و بدیهی است که در این راه به همراهی و مساعدتِ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DD3FB5">
        <w:rPr>
          <w:rFonts w:cs="B Mitra" w:hint="cs"/>
          <w:sz w:val="26"/>
          <w:szCs w:val="26"/>
          <w:rtl/>
          <w:lang w:bidi="fa-IR"/>
        </w:rPr>
        <w:t>جدیِ شما پدیدآورندۀ گرامی نیازمندیم.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6E31D8" w:rsidRDefault="006E31D8" w:rsidP="006E31D8">
      <w:pPr>
        <w:bidi/>
        <w:spacing w:before="240" w:after="0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‌چند تذکر مهم</w:t>
      </w:r>
      <w:r w:rsidRPr="007D10A8">
        <w:rPr>
          <w:rFonts w:cs="B Mitra" w:hint="cs"/>
          <w:b/>
          <w:bCs/>
          <w:rtl/>
          <w:lang w:bidi="fa-IR"/>
        </w:rPr>
        <w:t>:</w:t>
      </w:r>
    </w:p>
    <w:p w:rsidR="006E31D8" w:rsidRDefault="006E31D8" w:rsidP="006E31D8">
      <w:pPr>
        <w:bidi/>
        <w:spacing w:after="0"/>
        <w:rPr>
          <w:rFonts w:cs="B Mitra"/>
          <w:sz w:val="26"/>
          <w:szCs w:val="26"/>
          <w:rtl/>
          <w:lang w:bidi="fa-IR"/>
        </w:rPr>
      </w:pPr>
      <w:r w:rsidRPr="00AD50CA">
        <w:rPr>
          <w:rFonts w:cs="B Mitra" w:hint="cs"/>
          <w:sz w:val="26"/>
          <w:szCs w:val="26"/>
          <w:rtl/>
          <w:lang w:bidi="fa-IR"/>
        </w:rPr>
        <w:t xml:space="preserve">1.  </w:t>
      </w:r>
      <w:r w:rsidRPr="00DD3FB5">
        <w:rPr>
          <w:rFonts w:cs="B Mitra" w:hint="cs"/>
          <w:sz w:val="26"/>
          <w:szCs w:val="26"/>
          <w:rtl/>
          <w:lang w:bidi="fa-IR"/>
        </w:rPr>
        <w:t>فرم زیر را با دقت و حوصله و به‌صورت کامل پر کنید. خواهش اکید ما این است که هیچ پرسشی را بدون پاسخ نگذارید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DD3FB5">
        <w:rPr>
          <w:rFonts w:cs="B Mitra" w:hint="cs"/>
          <w:sz w:val="26"/>
          <w:szCs w:val="26"/>
          <w:rtl/>
          <w:lang w:bidi="fa-IR"/>
        </w:rPr>
        <w:t>تا در فرایند ارزیابی، حقی از شما و مخاطبان کتابتان ضایع نشود.</w:t>
      </w:r>
    </w:p>
    <w:p w:rsidR="006E31D8" w:rsidRPr="002F1E83" w:rsidRDefault="006E31D8" w:rsidP="006E31D8">
      <w:pPr>
        <w:bidi/>
        <w:spacing w:after="0"/>
        <w:rPr>
          <w:rFonts w:cs="B Mitra"/>
          <w:sz w:val="26"/>
          <w:szCs w:val="26"/>
          <w:rtl/>
          <w:lang w:bidi="fa-IR"/>
        </w:rPr>
      </w:pPr>
      <w:r w:rsidRPr="002F1E83">
        <w:rPr>
          <w:rFonts w:cs="B Mitra" w:hint="cs"/>
          <w:sz w:val="26"/>
          <w:szCs w:val="26"/>
          <w:rtl/>
          <w:lang w:bidi="fa-IR"/>
        </w:rPr>
        <w:t xml:space="preserve">2. اگر کتاب دو </w:t>
      </w:r>
      <w:r>
        <w:rPr>
          <w:rFonts w:cs="B Mitra" w:hint="cs"/>
          <w:sz w:val="26"/>
          <w:szCs w:val="26"/>
          <w:rtl/>
          <w:lang w:bidi="fa-IR"/>
        </w:rPr>
        <w:t>مؤلف</w:t>
      </w:r>
      <w:r w:rsidRPr="002F1E83">
        <w:rPr>
          <w:rFonts w:cs="B Mitra" w:hint="cs"/>
          <w:sz w:val="26"/>
          <w:szCs w:val="26"/>
          <w:rtl/>
          <w:lang w:bidi="fa-IR"/>
        </w:rPr>
        <w:t xml:space="preserve"> یا بیش‌تر دارد، هریک از م</w:t>
      </w:r>
      <w:r>
        <w:rPr>
          <w:rFonts w:cs="B Mitra" w:hint="cs"/>
          <w:sz w:val="26"/>
          <w:szCs w:val="26"/>
          <w:rtl/>
          <w:lang w:bidi="fa-IR"/>
        </w:rPr>
        <w:t>ؤلفان</w:t>
      </w:r>
      <w:r w:rsidRPr="002F1E83">
        <w:rPr>
          <w:rFonts w:cs="B Mitra" w:hint="cs"/>
          <w:sz w:val="26"/>
          <w:szCs w:val="26"/>
          <w:rtl/>
          <w:lang w:bidi="fa-IR"/>
        </w:rPr>
        <w:t xml:space="preserve"> باید به‌صورت مستقل فرم زیر را تکمیل کنند.</w:t>
      </w:r>
    </w:p>
    <w:p w:rsidR="006E31D8" w:rsidRDefault="006E31D8" w:rsidP="006E31D8">
      <w:pPr>
        <w:bidi/>
        <w:spacing w:after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3. در فرم پذیرش، جدولی وجود دارد با عنوان «جدول اجزاء و الزامات اثر». این جدول را با دقت بررسی فرمایید و نقص‌های احتمالی اثر را برطرف کنید. توجه داشته باشید که پیش از قرارگیری اثر شما در فرایند ارزیابی محتوایی، حتماً باید اجزا و الزامات آن کامل باشد، در غیر این صورت کتابتان برگشت خواهد خورد.</w:t>
      </w:r>
    </w:p>
    <w:p w:rsidR="006E31D8" w:rsidRPr="00DD3FB5" w:rsidRDefault="006E31D8" w:rsidP="006E31D8">
      <w:pPr>
        <w:bidi/>
        <w:spacing w:after="0"/>
        <w:ind w:left="284" w:hanging="284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4</w:t>
      </w:r>
      <w:r w:rsidRPr="00DD3FB5">
        <w:rPr>
          <w:rFonts w:cs="B Mitra" w:hint="cs"/>
          <w:sz w:val="26"/>
          <w:szCs w:val="26"/>
          <w:rtl/>
          <w:lang w:bidi="fa-IR"/>
        </w:rPr>
        <w:t xml:space="preserve">. پس </w:t>
      </w:r>
      <w:r>
        <w:rPr>
          <w:rFonts w:cs="B Mitra" w:hint="cs"/>
          <w:sz w:val="26"/>
          <w:szCs w:val="26"/>
          <w:rtl/>
          <w:lang w:bidi="fa-IR"/>
        </w:rPr>
        <w:t>از رفع نواقص احتمالی، اثر</w:t>
      </w:r>
      <w:r w:rsidRPr="00DD3FB5">
        <w:rPr>
          <w:rFonts w:cs="B Mitra" w:hint="cs"/>
          <w:sz w:val="26"/>
          <w:szCs w:val="26"/>
          <w:rtl/>
          <w:lang w:bidi="fa-IR"/>
        </w:rPr>
        <w:t xml:space="preserve"> در فرایند ارزیابی</w:t>
      </w:r>
      <w:r>
        <w:rPr>
          <w:rFonts w:cs="B Mitra" w:hint="cs"/>
          <w:sz w:val="26"/>
          <w:szCs w:val="26"/>
          <w:rtl/>
          <w:lang w:bidi="fa-IR"/>
        </w:rPr>
        <w:t xml:space="preserve"> محتوایی</w:t>
      </w:r>
      <w:r w:rsidRPr="00DD3FB5">
        <w:rPr>
          <w:rFonts w:cs="B Mitra" w:hint="cs"/>
          <w:sz w:val="26"/>
          <w:szCs w:val="26"/>
          <w:rtl/>
          <w:lang w:bidi="fa-IR"/>
        </w:rPr>
        <w:t xml:space="preserve"> قرار می‌گیرد و ما خود را موظف می‌دانیم که حداقل تا 15 و حداکثر تا 30 روز نتیجۀ نهایی ارزیابی را به اطلاع شما برسانیم.</w:t>
      </w:r>
    </w:p>
    <w:p w:rsidR="006E31D8" w:rsidRPr="00DD3FB5" w:rsidRDefault="006E31D8" w:rsidP="006E31D8">
      <w:pPr>
        <w:bidi/>
        <w:spacing w:after="0"/>
        <w:ind w:left="284" w:hanging="284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5</w:t>
      </w:r>
      <w:r w:rsidRPr="00DD3FB5">
        <w:rPr>
          <w:rFonts w:cs="B Mitra" w:hint="cs"/>
          <w:sz w:val="26"/>
          <w:szCs w:val="26"/>
          <w:rtl/>
          <w:lang w:bidi="fa-IR"/>
        </w:rPr>
        <w:t>. ارزیابان ما، با حسن نیت کامل و بدون هیچ‌گونه سوگیری و غرض‌ورزی، اثر شما را بررسی می‌کنند و نتیجه، بلافاصله پس از پایان ارزیابی، به</w:t>
      </w:r>
      <w:r w:rsidRPr="00AD50CA">
        <w:rPr>
          <w:rFonts w:cs="B Mitra" w:hint="eastAsia"/>
          <w:sz w:val="26"/>
          <w:szCs w:val="26"/>
          <w:rtl/>
          <w:lang w:bidi="fa-IR"/>
        </w:rPr>
        <w:t> </w:t>
      </w:r>
      <w:r w:rsidRPr="00DD3FB5">
        <w:rPr>
          <w:rFonts w:cs="B Mitra" w:hint="cs"/>
          <w:sz w:val="26"/>
          <w:szCs w:val="26"/>
          <w:rtl/>
          <w:lang w:bidi="fa-IR"/>
        </w:rPr>
        <w:t>اطلاع شما می‌رسد. انتشارات موظف به ارائۀ جزئیات ارزیابی به صاحب اثر نیست.</w:t>
      </w:r>
    </w:p>
    <w:p w:rsidR="006E31D8" w:rsidRPr="00DD3FB5" w:rsidRDefault="006E31D8" w:rsidP="006E31D8">
      <w:pPr>
        <w:bidi/>
        <w:spacing w:after="0"/>
        <w:ind w:left="284" w:hanging="284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6</w:t>
      </w:r>
      <w:r w:rsidRPr="00DD3FB5">
        <w:rPr>
          <w:rFonts w:cs="B Mitra" w:hint="cs"/>
          <w:sz w:val="26"/>
          <w:szCs w:val="26"/>
          <w:rtl/>
          <w:lang w:bidi="fa-IR"/>
        </w:rPr>
        <w:t>. تکمیل این فرم صرفاً به‌معنای معرفی اثر است و هیچ</w:t>
      </w:r>
      <w:r w:rsidRPr="00DD3FB5">
        <w:rPr>
          <w:rFonts w:cs="B Mitra" w:hint="eastAsia"/>
          <w:sz w:val="26"/>
          <w:szCs w:val="26"/>
          <w:rtl/>
          <w:lang w:bidi="fa-IR"/>
        </w:rPr>
        <w:t>‌</w:t>
      </w:r>
      <w:r w:rsidRPr="00DD3FB5">
        <w:rPr>
          <w:rFonts w:cs="B Mitra" w:hint="cs"/>
          <w:sz w:val="26"/>
          <w:szCs w:val="26"/>
          <w:rtl/>
          <w:lang w:bidi="fa-IR"/>
        </w:rPr>
        <w:t>گونه الزام حقوقی</w:t>
      </w:r>
      <w:r w:rsidRPr="00DD3FB5">
        <w:rPr>
          <w:rFonts w:cs="B Mitra" w:hint="eastAsia"/>
          <w:sz w:val="26"/>
          <w:szCs w:val="26"/>
          <w:rtl/>
          <w:lang w:bidi="fa-IR"/>
        </w:rPr>
        <w:t>‌</w:t>
      </w:r>
      <w:r w:rsidRPr="00DD3FB5">
        <w:rPr>
          <w:rFonts w:cs="B Mitra" w:hint="cs"/>
          <w:sz w:val="26"/>
          <w:szCs w:val="26"/>
          <w:rtl/>
          <w:lang w:bidi="fa-IR"/>
        </w:rPr>
        <w:t>ای برای انتشارات ایجاد نمی‌کند.</w:t>
      </w:r>
    </w:p>
    <w:p w:rsidR="006E31D8" w:rsidRDefault="006E31D8" w:rsidP="006E31D8">
      <w:pPr>
        <w:bidi/>
        <w:spacing w:after="0"/>
        <w:ind w:left="284" w:hanging="284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7</w:t>
      </w:r>
      <w:r w:rsidRPr="00DD3FB5">
        <w:rPr>
          <w:rFonts w:cs="B Mitra" w:hint="cs"/>
          <w:sz w:val="26"/>
          <w:szCs w:val="26"/>
          <w:rtl/>
          <w:lang w:bidi="fa-IR"/>
        </w:rPr>
        <w:t xml:space="preserve">. </w:t>
      </w:r>
      <w:r>
        <w:rPr>
          <w:rFonts w:cs="B Mitra" w:hint="cs"/>
          <w:sz w:val="26"/>
          <w:szCs w:val="26"/>
          <w:rtl/>
          <w:lang w:bidi="fa-IR"/>
        </w:rPr>
        <w:t>در ارزیابی محتوایی، علاوه بر محتوای علمی اثر، نکات دیگری که جزء سیاست‌های کلی انتشارات است در نظر گرفته می‌شود؛ بنابراین رد احتمالی اثر به معنای پایین‌بودن کیفیت علمی آن نیست.</w:t>
      </w:r>
    </w:p>
    <w:p w:rsidR="00C6778D" w:rsidRDefault="00C6778D" w:rsidP="000D6147">
      <w:pPr>
        <w:bidi/>
        <w:spacing w:before="240" w:after="0"/>
        <w:rPr>
          <w:rFonts w:cs="B Mitra"/>
          <w:b/>
          <w:bCs/>
          <w:rtl/>
          <w:lang w:bidi="fa-IR"/>
        </w:rPr>
      </w:pPr>
      <w:r w:rsidRPr="008870F7">
        <w:rPr>
          <w:rFonts w:cs="B Mitra" w:hint="cs"/>
          <w:b/>
          <w:bCs/>
          <w:rtl/>
          <w:lang w:bidi="fa-IR"/>
        </w:rPr>
        <w:t>مشخصات اثر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143"/>
        <w:gridCol w:w="4100"/>
      </w:tblGrid>
      <w:tr w:rsidR="000653C1" w:rsidRPr="007B0A4B" w:rsidTr="00970FFD">
        <w:trPr>
          <w:trHeight w:val="323"/>
          <w:jc w:val="center"/>
        </w:trPr>
        <w:tc>
          <w:tcPr>
            <w:tcW w:w="9017" w:type="dxa"/>
            <w:gridSpan w:val="2"/>
            <w:shd w:val="clear" w:color="auto" w:fill="auto"/>
            <w:vAlign w:val="center"/>
          </w:tcPr>
          <w:p w:rsidR="000653C1" w:rsidRPr="00A403AE" w:rsidRDefault="000653C1" w:rsidP="0033611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عنوان اصلیِ پیشنهادی:</w:t>
            </w:r>
          </w:p>
        </w:tc>
      </w:tr>
      <w:tr w:rsidR="000653C1" w:rsidRPr="007B0A4B" w:rsidTr="00970FFD">
        <w:trPr>
          <w:trHeight w:val="323"/>
          <w:jc w:val="center"/>
        </w:trPr>
        <w:tc>
          <w:tcPr>
            <w:tcW w:w="9017" w:type="dxa"/>
            <w:gridSpan w:val="2"/>
            <w:shd w:val="clear" w:color="auto" w:fill="auto"/>
            <w:vAlign w:val="center"/>
          </w:tcPr>
          <w:p w:rsidR="000653C1" w:rsidRDefault="000653C1" w:rsidP="0033611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عنوان فرعیِ پیشنهادی:</w:t>
            </w:r>
          </w:p>
        </w:tc>
      </w:tr>
      <w:tr w:rsidR="007C0D02" w:rsidRPr="007B0A4B" w:rsidTr="00D133B3">
        <w:trPr>
          <w:trHeight w:val="323"/>
          <w:jc w:val="center"/>
        </w:trPr>
        <w:tc>
          <w:tcPr>
            <w:tcW w:w="4931" w:type="dxa"/>
            <w:shd w:val="clear" w:color="auto" w:fill="auto"/>
            <w:vAlign w:val="center"/>
          </w:tcPr>
          <w:p w:rsidR="007C0D02" w:rsidRDefault="007C0D02" w:rsidP="0033611F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آیا این اثر </w:t>
            </w:r>
            <w:r w:rsidR="00B37B88">
              <w:rPr>
                <w:rFonts w:cs="B Mitra" w:hint="cs"/>
                <w:rtl/>
              </w:rPr>
              <w:t xml:space="preserve">یا بخش‌های از آن </w:t>
            </w:r>
            <w:r>
              <w:rPr>
                <w:rFonts w:cs="B Mitra" w:hint="cs"/>
                <w:rtl/>
              </w:rPr>
              <w:t xml:space="preserve">را قبلاً هم چاپ </w:t>
            </w:r>
            <w:r w:rsidR="00B37B88">
              <w:rPr>
                <w:rFonts w:cs="B Mitra" w:hint="cs"/>
                <w:rtl/>
              </w:rPr>
              <w:t>کر</w:t>
            </w:r>
            <w:r>
              <w:rPr>
                <w:rFonts w:cs="B Mitra" w:hint="cs"/>
                <w:rtl/>
              </w:rPr>
              <w:t>ده‌اید:</w:t>
            </w:r>
            <w:r w:rsidRPr="00A403AE">
              <w:rPr>
                <w:rFonts w:cs="B Mitra" w:hint="cs"/>
                <w:rtl/>
              </w:rPr>
              <w:t>بله</w:t>
            </w:r>
            <w:r w:rsidRPr="00A403AE">
              <w:rPr>
                <w:rFonts w:cs="B Mitra" w:hint="cs"/>
              </w:rPr>
              <w:sym w:font="Wingdings" w:char="F06F"/>
            </w:r>
            <w:r w:rsidRPr="00A403AE">
              <w:rPr>
                <w:rFonts w:cs="B Mitra" w:hint="cs"/>
                <w:rtl/>
              </w:rPr>
              <w:t xml:space="preserve">   خیر</w:t>
            </w:r>
            <w:r w:rsidRPr="00A403AE">
              <w:rPr>
                <w:rFonts w:cs="B Mitra" w:hint="cs"/>
              </w:rPr>
              <w:sym w:font="Wingdings" w:char="F06F"/>
            </w:r>
          </w:p>
          <w:p w:rsidR="007C0D02" w:rsidRDefault="00D133B3" w:rsidP="00D133B3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مشخصات:</w:t>
            </w:r>
          </w:p>
          <w:p w:rsidR="00D133B3" w:rsidRDefault="00D133B3" w:rsidP="00D133B3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4086" w:type="dxa"/>
            <w:shd w:val="clear" w:color="auto" w:fill="auto"/>
          </w:tcPr>
          <w:p w:rsidR="00D133B3" w:rsidRDefault="00D133B3" w:rsidP="00D133B3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آیا این اثر با عنوان دیگری به‌چاپ رسیده است؟</w:t>
            </w:r>
            <w:r w:rsidRPr="00A403AE">
              <w:rPr>
                <w:rFonts w:cs="B Mitra" w:hint="cs"/>
                <w:rtl/>
              </w:rPr>
              <w:t>بله</w:t>
            </w:r>
            <w:r w:rsidRPr="00A403AE">
              <w:rPr>
                <w:rFonts w:cs="B Mitra" w:hint="cs"/>
              </w:rPr>
              <w:sym w:font="Wingdings" w:char="F06F"/>
            </w:r>
            <w:r w:rsidRPr="00A403AE">
              <w:rPr>
                <w:rFonts w:cs="B Mitra" w:hint="cs"/>
                <w:rtl/>
              </w:rPr>
              <w:t xml:space="preserve">   خیر</w:t>
            </w:r>
            <w:r w:rsidRPr="00A403AE">
              <w:rPr>
                <w:rFonts w:cs="B Mitra" w:hint="cs"/>
              </w:rPr>
              <w:sym w:font="Wingdings" w:char="F06F"/>
            </w:r>
          </w:p>
          <w:p w:rsidR="007C0D02" w:rsidRDefault="00D133B3" w:rsidP="00D133B3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نام ناشر:</w:t>
            </w:r>
          </w:p>
          <w:p w:rsidR="00BC3F06" w:rsidRDefault="00BC3F06" w:rsidP="00BC3F06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سال نشر:</w:t>
            </w:r>
          </w:p>
        </w:tc>
      </w:tr>
      <w:tr w:rsidR="00D133B3" w:rsidRPr="007B0A4B" w:rsidTr="00435A72">
        <w:trPr>
          <w:trHeight w:val="323"/>
          <w:jc w:val="center"/>
        </w:trPr>
        <w:tc>
          <w:tcPr>
            <w:tcW w:w="9017" w:type="dxa"/>
            <w:gridSpan w:val="2"/>
            <w:shd w:val="clear" w:color="auto" w:fill="auto"/>
            <w:vAlign w:val="center"/>
          </w:tcPr>
          <w:p w:rsidR="00D133B3" w:rsidRDefault="00D133B3" w:rsidP="00D133B3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آیا اثر گردآوری و تألیف است</w:t>
            </w:r>
            <w:r>
              <w:rPr>
                <w:rFonts w:cs="B Mitra" w:hint="cs"/>
                <w:rtl/>
                <w:lang w:bidi="fa-IR"/>
              </w:rPr>
              <w:t xml:space="preserve">؟ </w:t>
            </w:r>
            <w:r w:rsidRPr="00A403AE">
              <w:rPr>
                <w:rFonts w:cs="B Mitra" w:hint="cs"/>
                <w:rtl/>
              </w:rPr>
              <w:t>بله</w:t>
            </w:r>
            <w:r w:rsidRPr="00A403AE">
              <w:rPr>
                <w:rFonts w:cs="B Mitra" w:hint="cs"/>
              </w:rPr>
              <w:sym w:font="Wingdings" w:char="F06F"/>
            </w:r>
            <w:r w:rsidRPr="00A403AE">
              <w:rPr>
                <w:rFonts w:cs="B Mitra" w:hint="cs"/>
                <w:rtl/>
              </w:rPr>
              <w:t xml:space="preserve">   خیر</w:t>
            </w:r>
            <w:r w:rsidRPr="00A403AE">
              <w:rPr>
                <w:rFonts w:cs="B Mitra" w:hint="cs"/>
              </w:rPr>
              <w:sym w:font="Wingdings" w:char="F06F"/>
            </w:r>
          </w:p>
          <w:p w:rsidR="00D133B3" w:rsidRDefault="00D133B3" w:rsidP="00D133B3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نام کتاب استفاده‌شده، (زبان اصلی کتاب):</w:t>
            </w:r>
          </w:p>
          <w:p w:rsidR="00945F1E" w:rsidRDefault="00945F1E" w:rsidP="00945F1E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  <w:lang w:bidi="fa-IR"/>
              </w:rPr>
            </w:pPr>
            <w:r w:rsidRPr="00945F1E">
              <w:rPr>
                <w:rFonts w:cs="B Mitra"/>
                <w:color w:val="D9D9D9" w:themeColor="background1" w:themeShade="D9"/>
                <w:rtl/>
                <w:lang w:bidi="fa-IR"/>
              </w:rPr>
              <w:tab/>
            </w:r>
          </w:p>
          <w:p w:rsidR="00945F1E" w:rsidRPr="00945F1E" w:rsidRDefault="00945F1E" w:rsidP="00945F1E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  <w:lang w:bidi="fa-IR"/>
              </w:rPr>
            </w:pPr>
            <w:r>
              <w:rPr>
                <w:rFonts w:cs="B Mitra"/>
                <w:color w:val="D9D9D9" w:themeColor="background1" w:themeShade="D9"/>
                <w:rtl/>
                <w:lang w:bidi="fa-IR"/>
              </w:rPr>
              <w:tab/>
            </w:r>
          </w:p>
          <w:p w:rsidR="00D133B3" w:rsidRDefault="00945F1E" w:rsidP="00945F1E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rtl/>
              </w:rPr>
            </w:pPr>
            <w:r w:rsidRPr="00945F1E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7C0D02" w:rsidRPr="007B0A4B" w:rsidTr="00D133B3">
        <w:trPr>
          <w:trHeight w:val="56"/>
          <w:jc w:val="center"/>
        </w:trPr>
        <w:tc>
          <w:tcPr>
            <w:tcW w:w="4931" w:type="dxa"/>
            <w:shd w:val="clear" w:color="auto" w:fill="auto"/>
          </w:tcPr>
          <w:p w:rsidR="007C0D02" w:rsidRPr="00A403AE" w:rsidRDefault="007C0D02" w:rsidP="0033611F">
            <w:pPr>
              <w:bidi/>
              <w:spacing w:line="360" w:lineRule="auto"/>
              <w:rPr>
                <w:rFonts w:cs="B Mitra"/>
                <w:rtl/>
              </w:rPr>
            </w:pPr>
            <w:r w:rsidRPr="00A403AE">
              <w:rPr>
                <w:rFonts w:cs="B Mitra" w:hint="cs"/>
                <w:rtl/>
              </w:rPr>
              <w:t>نوع متن: دست‌نویس</w:t>
            </w:r>
            <w:r w:rsidRPr="00A403AE">
              <w:rPr>
                <w:rFonts w:cs="B Mitra" w:hint="cs"/>
              </w:rPr>
              <w:sym w:font="Wingdings" w:char="F06F"/>
            </w:r>
            <w:r>
              <w:rPr>
                <w:rFonts w:cs="B Mitra" w:hint="cs"/>
                <w:rtl/>
                <w:lang w:bidi="fa-IR"/>
              </w:rPr>
              <w:t>فایل رایانه</w:t>
            </w:r>
            <w:r>
              <w:rPr>
                <w:rFonts w:cs="B Mitra" w:hint="eastAsia"/>
                <w:rtl/>
                <w:lang w:bidi="fa-IR"/>
              </w:rPr>
              <w:t>‌</w:t>
            </w:r>
            <w:r>
              <w:rPr>
                <w:rFonts w:cs="B Mitra" w:hint="cs"/>
                <w:rtl/>
                <w:lang w:bidi="fa-IR"/>
              </w:rPr>
              <w:t>ای</w:t>
            </w:r>
            <w:r w:rsidRPr="00A403AE">
              <w:rPr>
                <w:rFonts w:cs="B Mitra" w:hint="cs"/>
              </w:rPr>
              <w:sym w:font="Wingdings" w:char="F06F"/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7C0D02" w:rsidRPr="00A403AE" w:rsidRDefault="007C0D02" w:rsidP="0033611F">
            <w:pPr>
              <w:bidi/>
              <w:spacing w:line="360" w:lineRule="auto"/>
              <w:rPr>
                <w:rFonts w:cs="B Mitra"/>
                <w:rtl/>
              </w:rPr>
            </w:pPr>
            <w:r w:rsidRPr="00A403AE">
              <w:rPr>
                <w:rFonts w:cs="B Mitra" w:hint="cs"/>
                <w:rtl/>
              </w:rPr>
              <w:t>تعداد کلم</w:t>
            </w:r>
            <w:r>
              <w:rPr>
                <w:rFonts w:cs="B Mitra" w:hint="cs"/>
                <w:rtl/>
              </w:rPr>
              <w:t>ات (شمارش رایانه</w:t>
            </w:r>
            <w:r>
              <w:rPr>
                <w:rFonts w:cs="B Mitra" w:hint="eastAsia"/>
                <w:rtl/>
              </w:rPr>
              <w:t>‌</w:t>
            </w:r>
            <w:r>
              <w:rPr>
                <w:rFonts w:cs="B Mitra" w:hint="cs"/>
                <w:rtl/>
              </w:rPr>
              <w:t>ای):</w:t>
            </w:r>
          </w:p>
        </w:tc>
      </w:tr>
      <w:tr w:rsidR="007C0D02" w:rsidRPr="007B0A4B" w:rsidTr="00D133B3">
        <w:trPr>
          <w:trHeight w:val="56"/>
          <w:jc w:val="center"/>
        </w:trPr>
        <w:tc>
          <w:tcPr>
            <w:tcW w:w="4931" w:type="dxa"/>
            <w:shd w:val="clear" w:color="auto" w:fill="auto"/>
            <w:vAlign w:val="center"/>
          </w:tcPr>
          <w:p w:rsidR="007C0D02" w:rsidRDefault="007C0D02" w:rsidP="0033611F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موضوع اصلی:</w:t>
            </w:r>
          </w:p>
          <w:p w:rsidR="00945F1E" w:rsidRPr="00A403AE" w:rsidRDefault="00945F1E" w:rsidP="00945F1E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4086" w:type="dxa"/>
            <w:shd w:val="clear" w:color="auto" w:fill="auto"/>
            <w:vAlign w:val="center"/>
          </w:tcPr>
          <w:p w:rsidR="007C0D02" w:rsidRDefault="007C0D02" w:rsidP="0033611F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موضوع/ موضوعات فرعی:</w:t>
            </w:r>
          </w:p>
          <w:p w:rsidR="000D6147" w:rsidRPr="00A403AE" w:rsidRDefault="000D6147" w:rsidP="0033611F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</w:p>
        </w:tc>
      </w:tr>
      <w:tr w:rsidR="000D6147" w:rsidRPr="00A403AE" w:rsidTr="00EC77A3">
        <w:trPr>
          <w:trHeight w:val="623"/>
          <w:jc w:val="center"/>
        </w:trPr>
        <w:tc>
          <w:tcPr>
            <w:tcW w:w="9017" w:type="dxa"/>
            <w:gridSpan w:val="2"/>
            <w:shd w:val="clear" w:color="auto" w:fill="auto"/>
          </w:tcPr>
          <w:p w:rsidR="000D6147" w:rsidRPr="00715AAF" w:rsidRDefault="000D6147" w:rsidP="000A4D6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>
              <w:rPr>
                <w:rFonts w:cs="B Mitra" w:hint="cs"/>
                <w:rtl/>
                <w:lang w:bidi="fa-IR"/>
              </w:rPr>
              <w:lastRenderedPageBreak/>
              <w:t>نام و نام خانوادگی همکار</w:t>
            </w:r>
            <w:r w:rsidR="00945F1E">
              <w:rPr>
                <w:rFonts w:cs="B Mitra" w:hint="cs"/>
                <w:rtl/>
                <w:lang w:bidi="fa-IR"/>
              </w:rPr>
              <w:t>/ همکاران</w:t>
            </w:r>
            <w:r>
              <w:rPr>
                <w:rFonts w:cs="B Mitra" w:hint="cs"/>
                <w:rtl/>
                <w:lang w:bidi="fa-IR"/>
              </w:rPr>
              <w:t>:</w:t>
            </w: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C22C88" w:rsidRDefault="00C22C88" w:rsidP="00945F1E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0D6147" w:rsidRDefault="00C22C88" w:rsidP="00C22C8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  <w:r w:rsidR="00F07188"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C22C88" w:rsidRPr="00C22C88" w:rsidRDefault="00C22C88" w:rsidP="00C22C8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sz w:val="4"/>
                <w:szCs w:val="4"/>
                <w:rtl/>
              </w:rPr>
            </w:pPr>
          </w:p>
        </w:tc>
      </w:tr>
      <w:tr w:rsidR="0017598B" w:rsidRPr="007B0A4B" w:rsidTr="00FA686D">
        <w:trPr>
          <w:trHeight w:val="56"/>
          <w:jc w:val="center"/>
        </w:trPr>
        <w:tc>
          <w:tcPr>
            <w:tcW w:w="9017" w:type="dxa"/>
            <w:gridSpan w:val="2"/>
            <w:shd w:val="clear" w:color="auto" w:fill="auto"/>
            <w:vAlign w:val="center"/>
          </w:tcPr>
          <w:p w:rsidR="0017598B" w:rsidRDefault="0017598B" w:rsidP="007C0D02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چکید</w:t>
            </w:r>
            <w:r w:rsidR="00BC3F06">
              <w:rPr>
                <w:rFonts w:cs="B Mitra" w:hint="cs"/>
                <w:rtl/>
              </w:rPr>
              <w:t>ۀ اثر</w:t>
            </w:r>
            <w:r>
              <w:rPr>
                <w:rFonts w:cs="B Mitra" w:hint="cs"/>
                <w:rtl/>
              </w:rPr>
              <w:t>:</w:t>
            </w:r>
          </w:p>
          <w:p w:rsidR="0017598B" w:rsidRPr="00715AAF" w:rsidRDefault="0017598B" w:rsidP="000A4D6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17598B" w:rsidRPr="00715AAF" w:rsidRDefault="0017598B" w:rsidP="000A4D6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17598B" w:rsidRPr="00715AAF" w:rsidRDefault="0017598B" w:rsidP="000A4D6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EC53E3" w:rsidRPr="00715AAF" w:rsidRDefault="00EC53E3" w:rsidP="00EC53E3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17598B" w:rsidRPr="00715AAF" w:rsidRDefault="0017598B" w:rsidP="000A4D6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17598B" w:rsidRDefault="0017598B" w:rsidP="007C0D0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17598B" w:rsidRPr="007B0A4B" w:rsidTr="00FA686D">
        <w:trPr>
          <w:trHeight w:val="56"/>
          <w:jc w:val="center"/>
        </w:trPr>
        <w:tc>
          <w:tcPr>
            <w:tcW w:w="9017" w:type="dxa"/>
            <w:gridSpan w:val="2"/>
            <w:shd w:val="clear" w:color="auto" w:fill="auto"/>
            <w:vAlign w:val="center"/>
          </w:tcPr>
          <w:p w:rsidR="0017598B" w:rsidRDefault="0017598B" w:rsidP="007C0D02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فهرست مطالب:</w:t>
            </w:r>
          </w:p>
          <w:p w:rsidR="0017598B" w:rsidRPr="00715AAF" w:rsidRDefault="0017598B" w:rsidP="000A4D6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17598B" w:rsidRPr="00715AAF" w:rsidRDefault="0017598B" w:rsidP="000A4D6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17598B" w:rsidRPr="00715AAF" w:rsidRDefault="0017598B" w:rsidP="000A4D6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17598B" w:rsidRPr="00715AAF" w:rsidRDefault="0017598B" w:rsidP="000A4D6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17598B" w:rsidRPr="00B406F7" w:rsidRDefault="0017598B" w:rsidP="000D6147">
            <w:pPr>
              <w:tabs>
                <w:tab w:val="right" w:leader="dot" w:pos="9072"/>
              </w:tabs>
              <w:bidi/>
              <w:spacing w:after="240"/>
              <w:rPr>
                <w:rFonts w:cs="Arial"/>
                <w:rtl/>
                <w:lang w:bidi="fa-IR"/>
              </w:rPr>
            </w:pPr>
          </w:p>
        </w:tc>
      </w:tr>
      <w:tr w:rsidR="0017598B" w:rsidRPr="00A403AE" w:rsidTr="00EC77A3">
        <w:trPr>
          <w:trHeight w:val="623"/>
          <w:jc w:val="center"/>
        </w:trPr>
        <w:tc>
          <w:tcPr>
            <w:tcW w:w="9017" w:type="dxa"/>
            <w:gridSpan w:val="2"/>
            <w:shd w:val="clear" w:color="auto" w:fill="auto"/>
          </w:tcPr>
          <w:p w:rsidR="0017598B" w:rsidRDefault="0017598B" w:rsidP="00EC77A3">
            <w:pPr>
              <w:bidi/>
              <w:spacing w:after="12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کدام نیاز و خلأ را در تألیف این اثر در نظر داشتید؟</w:t>
            </w:r>
          </w:p>
          <w:p w:rsidR="0017598B" w:rsidRPr="00715AAF" w:rsidRDefault="0017598B" w:rsidP="000A4D6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17598B" w:rsidRPr="00715AAF" w:rsidRDefault="0017598B" w:rsidP="000A4D6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17598B" w:rsidRPr="00715AAF" w:rsidRDefault="0017598B" w:rsidP="000A4D6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17598B" w:rsidRPr="00A93E83" w:rsidRDefault="0017598B" w:rsidP="000D6147">
            <w:pPr>
              <w:tabs>
                <w:tab w:val="right" w:leader="dot" w:pos="9072"/>
              </w:tabs>
              <w:bidi/>
              <w:spacing w:after="120"/>
              <w:rPr>
                <w:rFonts w:cs="Cambria"/>
                <w:rtl/>
                <w:lang w:bidi="fa-IR"/>
              </w:rPr>
            </w:pPr>
          </w:p>
        </w:tc>
      </w:tr>
      <w:tr w:rsidR="0017598B" w:rsidRPr="00A403AE" w:rsidTr="00EC77A3">
        <w:trPr>
          <w:trHeight w:val="623"/>
          <w:jc w:val="center"/>
        </w:trPr>
        <w:tc>
          <w:tcPr>
            <w:tcW w:w="9017" w:type="dxa"/>
            <w:gridSpan w:val="2"/>
            <w:shd w:val="clear" w:color="auto" w:fill="auto"/>
          </w:tcPr>
          <w:p w:rsidR="0017598B" w:rsidRDefault="0017598B" w:rsidP="00EC77A3">
            <w:pPr>
              <w:bidi/>
              <w:spacing w:after="12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مخاطب اثر:</w:t>
            </w:r>
          </w:p>
          <w:p w:rsidR="0017598B" w:rsidRDefault="0017598B" w:rsidP="00EC77A3">
            <w:pPr>
              <w:bidi/>
              <w:spacing w:after="120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عموم مردم </w:t>
            </w:r>
            <w:r w:rsidRPr="00A403AE">
              <w:rPr>
                <w:rFonts w:cs="B Mitra" w:hint="cs"/>
              </w:rPr>
              <w:sym w:font="Wingdings" w:char="F06F"/>
            </w: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 xml:space="preserve">کارشناسی </w:t>
            </w:r>
            <w:r w:rsidRPr="00A403AE">
              <w:rPr>
                <w:rFonts w:cs="B Mitra" w:hint="cs"/>
              </w:rPr>
              <w:sym w:font="Wingdings" w:char="F06F"/>
            </w: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 xml:space="preserve">کارشناسی ارشد </w:t>
            </w:r>
            <w:r w:rsidRPr="00A403AE">
              <w:rPr>
                <w:rFonts w:cs="B Mitra" w:hint="cs"/>
              </w:rPr>
              <w:sym w:font="Wingdings" w:char="F06F"/>
            </w: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 xml:space="preserve">   دکتری </w:t>
            </w:r>
            <w:r w:rsidRPr="00A403AE">
              <w:rPr>
                <w:rFonts w:cs="B Mitra" w:hint="cs"/>
              </w:rPr>
              <w:sym w:font="Wingdings" w:char="F06F"/>
            </w: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 xml:space="preserve">متخصصان </w:t>
            </w:r>
            <w:r w:rsidRPr="00A403AE">
              <w:rPr>
                <w:rFonts w:cs="B Mitra" w:hint="cs"/>
              </w:rPr>
              <w:sym w:font="Wingdings" w:char="F06F"/>
            </w:r>
          </w:p>
        </w:tc>
      </w:tr>
      <w:tr w:rsidR="0017598B" w:rsidRPr="007B0A4B" w:rsidTr="000653C1">
        <w:trPr>
          <w:trHeight w:val="623"/>
          <w:jc w:val="center"/>
        </w:trPr>
        <w:tc>
          <w:tcPr>
            <w:tcW w:w="9017" w:type="dxa"/>
            <w:gridSpan w:val="2"/>
            <w:shd w:val="clear" w:color="auto" w:fill="auto"/>
          </w:tcPr>
          <w:p w:rsidR="0017598B" w:rsidRDefault="0017598B" w:rsidP="006667B0">
            <w:pPr>
              <w:bidi/>
              <w:spacing w:before="120" w:after="24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فهرست کتاب</w:t>
            </w:r>
            <w:r>
              <w:rPr>
                <w:rFonts w:cs="B Mitra" w:hint="eastAsia"/>
                <w:rtl/>
                <w:lang w:bidi="fa-IR"/>
              </w:rPr>
              <w:t>‌</w:t>
            </w:r>
            <w:r>
              <w:rPr>
                <w:rFonts w:cs="B Mitra" w:hint="cs"/>
                <w:rtl/>
                <w:lang w:bidi="fa-IR"/>
              </w:rPr>
              <w:t>ها و مقالات چاپ‌شده در این موضوع (به زبان فارسی):</w:t>
            </w:r>
          </w:p>
          <w:p w:rsidR="0017598B" w:rsidRPr="00715AAF" w:rsidRDefault="0017598B" w:rsidP="000A4D6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17598B" w:rsidRPr="00715AAF" w:rsidRDefault="0017598B" w:rsidP="000A4D6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17598B" w:rsidRPr="00715AAF" w:rsidRDefault="0017598B" w:rsidP="000A4D6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lastRenderedPageBreak/>
              <w:tab/>
            </w:r>
          </w:p>
          <w:p w:rsidR="0017598B" w:rsidRPr="00715AAF" w:rsidRDefault="0017598B" w:rsidP="000A4D6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17598B" w:rsidRPr="00715AAF" w:rsidRDefault="0017598B" w:rsidP="000A4D68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17598B" w:rsidRDefault="0017598B" w:rsidP="007C0D02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8A1B6B" w:rsidRDefault="008A1B6B" w:rsidP="008A1B6B">
      <w:pPr>
        <w:bidi/>
        <w:spacing w:after="0"/>
        <w:rPr>
          <w:rFonts w:cs="B Mitra"/>
          <w:rtl/>
          <w:lang w:bidi="fa-IR"/>
        </w:rPr>
      </w:pPr>
    </w:p>
    <w:p w:rsidR="00C6778D" w:rsidRDefault="00C6778D" w:rsidP="00C6778D">
      <w:pPr>
        <w:bidi/>
        <w:spacing w:after="0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اجزاء و الزامات اثر:</w:t>
      </w:r>
      <w:r>
        <w:rPr>
          <w:rFonts w:cs="B Mitra" w:hint="cs"/>
          <w:rtl/>
          <w:lang w:bidi="fa-IR"/>
        </w:rPr>
        <w:t>جدول زیر را ملاحظ</w:t>
      </w:r>
      <w:r w:rsidR="00961B7B">
        <w:rPr>
          <w:rFonts w:cs="B Mitra" w:hint="cs"/>
          <w:rtl/>
          <w:lang w:bidi="fa-IR"/>
        </w:rPr>
        <w:t>هو تکمیل کنید</w:t>
      </w:r>
    </w:p>
    <w:p w:rsidR="00717BCD" w:rsidRDefault="00717BCD" w:rsidP="00717BCD">
      <w:pPr>
        <w:bidi/>
        <w:spacing w:after="0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تذکر مهم: </w:t>
      </w:r>
      <w:r>
        <w:rPr>
          <w:rFonts w:cs="B Mitra" w:hint="cs"/>
          <w:rtl/>
          <w:lang w:bidi="fa-IR"/>
        </w:rPr>
        <w:t>موارد ستاره‌دار الزامی است و حتماً باید در کتاب موجود باشد، درغیر‌این‌صورت کار پذیرفته نخواهد شد.</w:t>
      </w:r>
    </w:p>
    <w:p w:rsidR="00717BCD" w:rsidRDefault="00717BCD" w:rsidP="00717BCD">
      <w:pPr>
        <w:bidi/>
        <w:spacing w:after="0"/>
        <w:rPr>
          <w:rFonts w:cs="B Mitra"/>
          <w:rtl/>
          <w:lang w:bidi="fa-IR"/>
        </w:rPr>
      </w:pPr>
    </w:p>
    <w:tbl>
      <w:tblPr>
        <w:tblStyle w:val="TableGrid"/>
        <w:bidiVisual/>
        <w:tblW w:w="0" w:type="auto"/>
        <w:jc w:val="center"/>
        <w:shd w:val="clear" w:color="auto" w:fill="D9D9D9" w:themeFill="background1" w:themeFillShade="D9"/>
        <w:tblLayout w:type="fixed"/>
        <w:tblLook w:val="04A0"/>
      </w:tblPr>
      <w:tblGrid>
        <w:gridCol w:w="3674"/>
        <w:gridCol w:w="1314"/>
        <w:gridCol w:w="1617"/>
      </w:tblGrid>
      <w:tr w:rsidR="00C6778D" w:rsidTr="00807D20">
        <w:trPr>
          <w:jc w:val="center"/>
        </w:trPr>
        <w:tc>
          <w:tcPr>
            <w:tcW w:w="3674" w:type="dxa"/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صفحۀ تقدیم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C6778D" w:rsidTr="00807D20">
        <w:trPr>
          <w:jc w:val="center"/>
        </w:trPr>
        <w:tc>
          <w:tcPr>
            <w:tcW w:w="3674" w:type="dxa"/>
            <w:shd w:val="clear" w:color="auto" w:fill="D9D9D9" w:themeFill="background1" w:themeFillShade="D9"/>
          </w:tcPr>
          <w:p w:rsidR="00C6778D" w:rsidRPr="00941577" w:rsidRDefault="00596E13" w:rsidP="00EC77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تقریظ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(اظهارنظر متخصصان در ستایش اثر)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333F3A" w:rsidTr="00807D20">
        <w:trPr>
          <w:jc w:val="center"/>
        </w:trPr>
        <w:tc>
          <w:tcPr>
            <w:tcW w:w="36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F3A" w:rsidRPr="00941577" w:rsidRDefault="00333F3A" w:rsidP="00EC77A3">
            <w:pPr>
              <w:bidi/>
              <w:rPr>
                <w:rFonts w:cs="Cambri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پیش‌گفتار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F3A" w:rsidRPr="00941577" w:rsidRDefault="00333F3A" w:rsidP="00EC77A3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F3A" w:rsidRPr="00941577" w:rsidRDefault="00333F3A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717BCD" w:rsidTr="00807D20">
        <w:trPr>
          <w:jc w:val="center"/>
        </w:trPr>
        <w:tc>
          <w:tcPr>
            <w:tcW w:w="6605" w:type="dxa"/>
            <w:gridSpan w:val="3"/>
            <w:shd w:val="clear" w:color="auto" w:fill="auto"/>
          </w:tcPr>
          <w:p w:rsidR="00717BCD" w:rsidRDefault="00717BCD" w:rsidP="00542941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4294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توضیح: </w:t>
            </w:r>
            <w:r w:rsidRPr="0054294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در پیش‌گفتار باید </w:t>
            </w:r>
            <w:r w:rsidR="00542941" w:rsidRPr="0054294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مطالبی چون: </w:t>
            </w:r>
            <w:r w:rsidRPr="00542941">
              <w:rPr>
                <w:rFonts w:cs="B Mitra" w:hint="cs"/>
                <w:sz w:val="20"/>
                <w:szCs w:val="20"/>
                <w:rtl/>
                <w:lang w:bidi="fa-IR"/>
              </w:rPr>
              <w:t>انگیزه‌ها و هدف از تألیف کتاب، اهمیت کتاب برای نویسنده، اتفاقات حینِ تألیف اثر و زمان صرف‌شده برای آن، روش تحقیق، اشاره به آموزه‌ها و اطلاعاتی که خواننده با مطالعۀ کتاب کسب خواهد کرد، پیشنهادهایی درخصوص روش مطالعۀ کتاب، تقدیر و تشکر از همکاران</w:t>
            </w:r>
            <w:r w:rsidR="00542941" w:rsidRPr="0054294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مطالبی از این دست ذکر شود</w:t>
            </w:r>
            <w:r w:rsidRPr="00542941">
              <w:rPr>
                <w:rFonts w:cs="B Mitra" w:hint="cs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C6778D" w:rsidTr="00807D20">
        <w:trPr>
          <w:jc w:val="center"/>
        </w:trPr>
        <w:tc>
          <w:tcPr>
            <w:tcW w:w="3674" w:type="dxa"/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فهرست مطالب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961B7B" w:rsidTr="00807D20">
        <w:trPr>
          <w:jc w:val="center"/>
        </w:trPr>
        <w:tc>
          <w:tcPr>
            <w:tcW w:w="36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1B7B" w:rsidRPr="00941577" w:rsidRDefault="00961B7B" w:rsidP="00EC77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مقدمه</w:t>
            </w:r>
            <w:r w:rsidRPr="00A37B01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1B7B" w:rsidRPr="00941577" w:rsidRDefault="00961B7B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1B7B" w:rsidRPr="00941577" w:rsidRDefault="00961B7B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487D3E" w:rsidTr="00807D20">
        <w:trPr>
          <w:jc w:val="center"/>
        </w:trPr>
        <w:tc>
          <w:tcPr>
            <w:tcW w:w="6605" w:type="dxa"/>
            <w:gridSpan w:val="3"/>
            <w:shd w:val="clear" w:color="auto" w:fill="auto"/>
          </w:tcPr>
          <w:p w:rsidR="00487D3E" w:rsidRPr="00487D3E" w:rsidRDefault="00487D3E" w:rsidP="00487D3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87D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توضیح: </w:t>
            </w:r>
            <w:r w:rsidRPr="00487D3E">
              <w:rPr>
                <w:rFonts w:cs="B Mitra" w:hint="cs"/>
                <w:sz w:val="20"/>
                <w:szCs w:val="20"/>
                <w:rtl/>
                <w:lang w:bidi="fa-IR"/>
              </w:rPr>
              <w:t>شرحی مختصر از مطالب کتاب، گسترۀ مطالب، ساختار و روش تدوین اثر، معرفی اجمالی بخش‌ها و فصل‌های اثر، ارتباط مفهومی و تقدم و تأخر مطالب.</w:t>
            </w:r>
          </w:p>
        </w:tc>
      </w:tr>
      <w:tr w:rsidR="00C6778D" w:rsidTr="00807D20">
        <w:trPr>
          <w:jc w:val="center"/>
        </w:trPr>
        <w:tc>
          <w:tcPr>
            <w:tcW w:w="3674" w:type="dxa"/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پانوشت</w:t>
            </w:r>
            <w:r w:rsidR="00961B7B">
              <w:rPr>
                <w:rFonts w:cs="B Mitra" w:hint="eastAsia"/>
                <w:sz w:val="24"/>
                <w:szCs w:val="24"/>
                <w:rtl/>
                <w:lang w:bidi="fa-IR"/>
              </w:rPr>
              <w:t>‌</w:t>
            </w: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‌های توضیحی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C6778D" w:rsidTr="00807D20">
        <w:trPr>
          <w:jc w:val="center"/>
        </w:trPr>
        <w:tc>
          <w:tcPr>
            <w:tcW w:w="36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ارجاعات</w:t>
            </w:r>
            <w:r w:rsidR="0025508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برابرنهادها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487D3E" w:rsidTr="00807D20">
        <w:trPr>
          <w:jc w:val="center"/>
        </w:trPr>
        <w:tc>
          <w:tcPr>
            <w:tcW w:w="6605" w:type="dxa"/>
            <w:gridSpan w:val="3"/>
            <w:shd w:val="clear" w:color="auto" w:fill="auto"/>
          </w:tcPr>
          <w:p w:rsidR="00487D3E" w:rsidRDefault="00487D3E" w:rsidP="00487D3E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توضیح</w:t>
            </w:r>
            <w:r w:rsidRPr="00487D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Pr="00487D3E">
              <w:rPr>
                <w:rFonts w:cs="B Mitra" w:hint="cs"/>
                <w:sz w:val="20"/>
                <w:szCs w:val="20"/>
                <w:rtl/>
                <w:lang w:bidi="fa-IR"/>
              </w:rPr>
              <w:t>کلیۀ ارجاعات کتاب، چه به‌صورت پانوشت و چه درون‌متنی، باید به‌دقت و در جای خود قرار گیرد. تمامی نقل‌قول‌ها باید به متن اصلی ارجاع داده شوند. معادل انگلیسی واژگان کلیدی حتماً باید در پانوشت آورده شود.</w:t>
            </w:r>
          </w:p>
        </w:tc>
      </w:tr>
      <w:tr w:rsidR="00C6778D" w:rsidTr="00807D20">
        <w:trPr>
          <w:jc w:val="center"/>
        </w:trPr>
        <w:tc>
          <w:tcPr>
            <w:tcW w:w="36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تصاویر/ جداول/ نمودارها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487D3E" w:rsidTr="00807D20">
        <w:trPr>
          <w:jc w:val="center"/>
        </w:trPr>
        <w:tc>
          <w:tcPr>
            <w:tcW w:w="6605" w:type="dxa"/>
            <w:gridSpan w:val="3"/>
            <w:shd w:val="clear" w:color="auto" w:fill="auto"/>
          </w:tcPr>
          <w:p w:rsidR="00487D3E" w:rsidRDefault="00487D3E" w:rsidP="00487D3E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87D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توضیح:</w:t>
            </w:r>
            <w:r w:rsidRPr="00487D3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کلیۀ تصاویر، نمودارها و جداول باید به‌صورت کامل و با کیفیت مناسب در جای خود قرار گیرد. اگر تصویر یا نموداری </w:t>
            </w:r>
            <w:r w:rsidR="00671E48">
              <w:rPr>
                <w:rFonts w:cs="B Mitra" w:hint="cs"/>
                <w:sz w:val="20"/>
                <w:szCs w:val="20"/>
                <w:rtl/>
                <w:lang w:bidi="fa-IR"/>
              </w:rPr>
              <w:t>از منابع</w:t>
            </w:r>
            <w:r w:rsidRPr="00487D3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انگلیسی است</w:t>
            </w:r>
            <w:r w:rsidR="00671E48">
              <w:rPr>
                <w:rFonts w:cs="B Mitra" w:hint="cs"/>
                <w:sz w:val="20"/>
                <w:szCs w:val="20"/>
                <w:rtl/>
                <w:lang w:bidi="fa-IR"/>
              </w:rPr>
              <w:t>خراج شده</w:t>
            </w:r>
            <w:r w:rsidRPr="00487D3E">
              <w:rPr>
                <w:rFonts w:cs="B Mitra" w:hint="cs"/>
                <w:sz w:val="20"/>
                <w:szCs w:val="20"/>
                <w:rtl/>
                <w:lang w:bidi="fa-IR"/>
              </w:rPr>
              <w:t>، حتماً باید ترجمه شود.</w:t>
            </w:r>
          </w:p>
        </w:tc>
      </w:tr>
      <w:tr w:rsidR="00C6778D" w:rsidTr="00807D20">
        <w:trPr>
          <w:jc w:val="center"/>
        </w:trPr>
        <w:tc>
          <w:tcPr>
            <w:tcW w:w="36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پیوست</w:t>
            </w:r>
            <w:r w:rsidRPr="00941577">
              <w:rPr>
                <w:rFonts w:cs="B Mitra" w:hint="eastAsia"/>
                <w:sz w:val="24"/>
                <w:szCs w:val="24"/>
                <w:rtl/>
                <w:lang w:bidi="fa-IR"/>
              </w:rPr>
              <w:t>‌</w:t>
            </w: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ها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671E48" w:rsidTr="00807D20">
        <w:trPr>
          <w:jc w:val="center"/>
        </w:trPr>
        <w:tc>
          <w:tcPr>
            <w:tcW w:w="6605" w:type="dxa"/>
            <w:gridSpan w:val="3"/>
            <w:shd w:val="clear" w:color="auto" w:fill="auto"/>
          </w:tcPr>
          <w:p w:rsidR="00671E48" w:rsidRPr="00CA77F3" w:rsidRDefault="00671E48" w:rsidP="00CA77F3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CA77F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توضیح</w:t>
            </w:r>
            <w:r w:rsidRPr="00CA77F3">
              <w:rPr>
                <w:rFonts w:cs="B Mitra" w:hint="cs"/>
                <w:sz w:val="20"/>
                <w:szCs w:val="20"/>
                <w:rtl/>
                <w:lang w:bidi="fa-IR"/>
              </w:rPr>
              <w:t>: اگر برای اثر خود پیوست‌ها و ضمایمی در نظر گرفته‌اید</w:t>
            </w:r>
            <w:r w:rsidR="00CA77F3" w:rsidRPr="00CA77F3">
              <w:rPr>
                <w:rFonts w:cs="B Mitra" w:hint="cs"/>
                <w:sz w:val="20"/>
                <w:szCs w:val="20"/>
                <w:rtl/>
                <w:lang w:bidi="fa-IR"/>
              </w:rPr>
              <w:t>، باید به‌صورت کامل</w:t>
            </w:r>
            <w:r w:rsidR="00CA77F3">
              <w:rPr>
                <w:rFonts w:cs="B Mitra" w:hint="cs"/>
                <w:sz w:val="20"/>
                <w:szCs w:val="20"/>
                <w:rtl/>
                <w:lang w:bidi="fa-IR"/>
              </w:rPr>
              <w:t>ارائه شود</w:t>
            </w:r>
            <w:r w:rsidRPr="00CA77F3">
              <w:rPr>
                <w:rFonts w:cs="B Mitra" w:hint="cs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C6778D" w:rsidTr="00807D20">
        <w:trPr>
          <w:jc w:val="center"/>
        </w:trPr>
        <w:tc>
          <w:tcPr>
            <w:tcW w:w="36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منابع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CA77F3" w:rsidTr="00807D20">
        <w:trPr>
          <w:jc w:val="center"/>
        </w:trPr>
        <w:tc>
          <w:tcPr>
            <w:tcW w:w="6605" w:type="dxa"/>
            <w:gridSpan w:val="3"/>
            <w:shd w:val="clear" w:color="auto" w:fill="auto"/>
          </w:tcPr>
          <w:p w:rsidR="00CA77F3" w:rsidRDefault="00CA77F3" w:rsidP="00CA77F3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A77F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توضیح</w:t>
            </w:r>
            <w:r w:rsidRPr="00CA77F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: منابع کتاب باید به انتهای کتاب افزوده شود. منظور از منابع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اطلاعات کتاب‌شناختیِ </w:t>
            </w:r>
            <w:r w:rsidRPr="00CA77F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تمامی کتاب‌ها، مقالات،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پایان‌نامه‌ها، </w:t>
            </w:r>
            <w:r w:rsidRPr="00CA77F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صفحات مجازی و... است که در اثر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به آن‌ها ارجاع داده</w:t>
            </w:r>
            <w:r w:rsidRPr="00CA77F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شده است. بنابراین اطلاعات منبعی که در اثر استفاده نشده،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نباید</w:t>
            </w:r>
            <w:r w:rsidRPr="00CA77F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در منابع قید شود.</w:t>
            </w:r>
          </w:p>
        </w:tc>
      </w:tr>
      <w:tr w:rsidR="00C6778D" w:rsidTr="00807D20">
        <w:trPr>
          <w:jc w:val="center"/>
        </w:trPr>
        <w:tc>
          <w:tcPr>
            <w:tcW w:w="3674" w:type="dxa"/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برای مطالعۀ بیش</w:t>
            </w:r>
            <w:r w:rsidRPr="00941577">
              <w:rPr>
                <w:rFonts w:cs="B Mitra" w:hint="eastAsia"/>
                <w:sz w:val="24"/>
                <w:szCs w:val="24"/>
                <w:rtl/>
                <w:lang w:bidi="fa-IR"/>
              </w:rPr>
              <w:t>‌</w:t>
            </w: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تر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C6778D" w:rsidTr="00807D20">
        <w:trPr>
          <w:jc w:val="center"/>
        </w:trPr>
        <w:tc>
          <w:tcPr>
            <w:tcW w:w="3674" w:type="dxa"/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واژه</w:t>
            </w:r>
            <w:r w:rsidRPr="00941577">
              <w:rPr>
                <w:rFonts w:cs="B Mitra" w:hint="eastAsia"/>
                <w:sz w:val="24"/>
                <w:szCs w:val="24"/>
                <w:rtl/>
                <w:lang w:bidi="fa-IR"/>
              </w:rPr>
              <w:t>‌</w:t>
            </w: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C6778D" w:rsidTr="00807D20">
        <w:trPr>
          <w:jc w:val="center"/>
        </w:trPr>
        <w:tc>
          <w:tcPr>
            <w:tcW w:w="36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چکیده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D2281E" w:rsidTr="00807D20">
        <w:trPr>
          <w:jc w:val="center"/>
        </w:trPr>
        <w:tc>
          <w:tcPr>
            <w:tcW w:w="6605" w:type="dxa"/>
            <w:gridSpan w:val="3"/>
            <w:shd w:val="clear" w:color="auto" w:fill="auto"/>
          </w:tcPr>
          <w:p w:rsidR="00D2281E" w:rsidRDefault="00D2281E" w:rsidP="00D2281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2281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توضیح: </w:t>
            </w:r>
            <w:r w:rsidRPr="00D2281E">
              <w:rPr>
                <w:rFonts w:cs="B Mitra" w:hint="cs"/>
                <w:sz w:val="20"/>
                <w:szCs w:val="20"/>
                <w:rtl/>
                <w:lang w:bidi="fa-IR"/>
              </w:rPr>
              <w:t>معرفی اثر در نیم صفحه، به‌همراه کلیدواژه‌های موضوعی آن.</w:t>
            </w:r>
          </w:p>
        </w:tc>
      </w:tr>
      <w:tr w:rsidR="00C6778D" w:rsidTr="00807D20">
        <w:trPr>
          <w:jc w:val="center"/>
        </w:trPr>
        <w:tc>
          <w:tcPr>
            <w:tcW w:w="36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معرفی صاحب اثر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778D" w:rsidRPr="00941577" w:rsidRDefault="00C6778D" w:rsidP="00EC77A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D2281E" w:rsidTr="00807D20">
        <w:trPr>
          <w:jc w:val="center"/>
        </w:trPr>
        <w:tc>
          <w:tcPr>
            <w:tcW w:w="6605" w:type="dxa"/>
            <w:gridSpan w:val="3"/>
            <w:shd w:val="clear" w:color="auto" w:fill="auto"/>
          </w:tcPr>
          <w:p w:rsidR="00D2281E" w:rsidRDefault="00D2281E" w:rsidP="00D2281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2281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توضیح:‌</w:t>
            </w:r>
            <w:r w:rsidRPr="00D2281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معرفی تفصیلی صاحب اثر، مدارج علمی و مهم‌ترین آثارش باید به‌عنوان پیوست در کار قرار گیرد.</w:t>
            </w:r>
          </w:p>
        </w:tc>
      </w:tr>
      <w:tr w:rsidR="00D2281E" w:rsidTr="00807D20">
        <w:trPr>
          <w:jc w:val="center"/>
        </w:trPr>
        <w:tc>
          <w:tcPr>
            <w:tcW w:w="36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281E" w:rsidRPr="00941577" w:rsidRDefault="00D2281E" w:rsidP="00746A6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متن اصلی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281E" w:rsidRPr="00941577" w:rsidRDefault="00D2281E" w:rsidP="00746A6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281E" w:rsidRPr="00941577" w:rsidRDefault="00D2281E" w:rsidP="00746A6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D96DD1" w:rsidTr="00807D20">
        <w:tblPrEx>
          <w:shd w:val="clear" w:color="auto" w:fill="auto"/>
        </w:tblPrEx>
        <w:trPr>
          <w:jc w:val="center"/>
        </w:trPr>
        <w:tc>
          <w:tcPr>
            <w:tcW w:w="6605" w:type="dxa"/>
            <w:gridSpan w:val="3"/>
            <w:shd w:val="clear" w:color="auto" w:fill="auto"/>
          </w:tcPr>
          <w:p w:rsidR="00D96DD1" w:rsidRPr="000518D2" w:rsidRDefault="00D96DD1" w:rsidP="003D4C63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  <w:r w:rsidRPr="003D4C6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توضیح: </w:t>
            </w:r>
            <w:r w:rsidRPr="003D4C6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کلیۀ فصول، بخش‌ها و بندهای کتاب باید کامل باشد. </w:t>
            </w:r>
            <w:r w:rsidR="003D4C63" w:rsidRPr="003D4C63">
              <w:rPr>
                <w:rFonts w:cs="B Mitra" w:hint="cs"/>
                <w:sz w:val="20"/>
                <w:szCs w:val="20"/>
                <w:rtl/>
                <w:lang w:bidi="fa-IR"/>
              </w:rPr>
              <w:t>پس از قرارگیری اثر در فرایند آماده‌سازی، انتشارات از پذیریش هرگونه اضافاتی معذور است</w:t>
            </w:r>
            <w:r w:rsidRPr="003D4C63">
              <w:rPr>
                <w:rFonts w:cs="B Mitra" w:hint="cs"/>
                <w:sz w:val="20"/>
                <w:szCs w:val="20"/>
                <w:rtl/>
                <w:lang w:bidi="fa-IR"/>
              </w:rPr>
              <w:t>.</w:t>
            </w:r>
          </w:p>
        </w:tc>
      </w:tr>
    </w:tbl>
    <w:p w:rsidR="008A1B6B" w:rsidRDefault="008A1B6B" w:rsidP="008A1B6B">
      <w:pPr>
        <w:bidi/>
        <w:spacing w:after="0"/>
        <w:rPr>
          <w:rFonts w:cs="B Mitra"/>
          <w:rtl/>
          <w:lang w:bidi="fa-IR"/>
        </w:rPr>
      </w:pPr>
    </w:p>
    <w:p w:rsidR="00231854" w:rsidRDefault="00231854">
      <w:pPr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br w:type="page"/>
      </w:r>
    </w:p>
    <w:p w:rsidR="00231854" w:rsidRPr="008C2BA6" w:rsidRDefault="00231854" w:rsidP="00231854">
      <w:pPr>
        <w:bidi/>
        <w:spacing w:after="0"/>
        <w:rPr>
          <w:rFonts w:cs="Arial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lastRenderedPageBreak/>
        <w:t>مشخصات مؤلف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676"/>
        <w:gridCol w:w="1225"/>
        <w:gridCol w:w="3342"/>
      </w:tblGrid>
      <w:tr w:rsidR="00231854" w:rsidRPr="007B0A4B" w:rsidTr="001069DA">
        <w:trPr>
          <w:trHeight w:val="288"/>
          <w:jc w:val="center"/>
        </w:trPr>
        <w:tc>
          <w:tcPr>
            <w:tcW w:w="5828" w:type="dxa"/>
            <w:gridSpan w:val="2"/>
            <w:shd w:val="clear" w:color="auto" w:fill="auto"/>
          </w:tcPr>
          <w:p w:rsidR="00231854" w:rsidRPr="007B0A4B" w:rsidRDefault="00231854" w:rsidP="001069DA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نام و نام خانوادگی:</w:t>
            </w:r>
          </w:p>
        </w:tc>
        <w:tc>
          <w:tcPr>
            <w:tcW w:w="3189" w:type="dxa"/>
            <w:shd w:val="clear" w:color="auto" w:fill="auto"/>
          </w:tcPr>
          <w:p w:rsidR="00231854" w:rsidRPr="007B0A4B" w:rsidRDefault="00231854" w:rsidP="001069DA">
            <w:pPr>
              <w:bidi/>
              <w:spacing w:line="360" w:lineRule="auto"/>
              <w:rPr>
                <w:rFonts w:cs="B Mitra"/>
                <w:rtl/>
              </w:rPr>
            </w:pPr>
            <w:r w:rsidRPr="007B0A4B">
              <w:rPr>
                <w:rFonts w:cs="B Mitra" w:hint="cs"/>
                <w:rtl/>
              </w:rPr>
              <w:t>کد ملی:</w:t>
            </w:r>
          </w:p>
        </w:tc>
      </w:tr>
      <w:tr w:rsidR="00231854" w:rsidRPr="007B0A4B" w:rsidTr="001069DA">
        <w:trPr>
          <w:trHeight w:val="288"/>
          <w:jc w:val="center"/>
        </w:trPr>
        <w:tc>
          <w:tcPr>
            <w:tcW w:w="4520" w:type="dxa"/>
            <w:shd w:val="clear" w:color="auto" w:fill="auto"/>
          </w:tcPr>
          <w:p w:rsidR="00231854" w:rsidRDefault="00231854" w:rsidP="001069DA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تحصیلات: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231854" w:rsidRDefault="00231854" w:rsidP="001069DA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رشتۀ تحصیلی:</w:t>
            </w:r>
          </w:p>
        </w:tc>
      </w:tr>
      <w:tr w:rsidR="00231854" w:rsidRPr="007B0A4B" w:rsidTr="001069DA">
        <w:trPr>
          <w:trHeight w:val="288"/>
          <w:jc w:val="center"/>
        </w:trPr>
        <w:tc>
          <w:tcPr>
            <w:tcW w:w="4520" w:type="dxa"/>
            <w:shd w:val="clear" w:color="auto" w:fill="auto"/>
          </w:tcPr>
          <w:p w:rsidR="00231854" w:rsidRPr="007B0A4B" w:rsidRDefault="00231854" w:rsidP="001069DA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درجۀ علمی: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231854" w:rsidRPr="007B0A4B" w:rsidRDefault="00231854" w:rsidP="001069DA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محل اقامت:</w:t>
            </w:r>
          </w:p>
        </w:tc>
      </w:tr>
      <w:tr w:rsidR="00231854" w:rsidRPr="007B0A4B" w:rsidTr="001069DA">
        <w:trPr>
          <w:trHeight w:val="1833"/>
          <w:jc w:val="center"/>
        </w:trPr>
        <w:tc>
          <w:tcPr>
            <w:tcW w:w="9017" w:type="dxa"/>
            <w:gridSpan w:val="3"/>
            <w:shd w:val="clear" w:color="auto" w:fill="auto"/>
          </w:tcPr>
          <w:p w:rsidR="00231854" w:rsidRDefault="00231854" w:rsidP="001069DA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خلاصه سوابق علمی و تحصیلی:</w:t>
            </w:r>
          </w:p>
          <w:p w:rsidR="00231854" w:rsidRPr="00715AAF" w:rsidRDefault="00231854" w:rsidP="001069DA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231854" w:rsidRPr="00715AAF" w:rsidRDefault="00231854" w:rsidP="001069DA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231854" w:rsidRPr="00715AAF" w:rsidRDefault="00231854" w:rsidP="001069DA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231854" w:rsidRPr="00890CA2" w:rsidRDefault="00231854" w:rsidP="001069DA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231854" w:rsidRPr="007B0A4B" w:rsidTr="001069DA">
        <w:trPr>
          <w:trHeight w:val="1833"/>
          <w:jc w:val="center"/>
        </w:trPr>
        <w:tc>
          <w:tcPr>
            <w:tcW w:w="9017" w:type="dxa"/>
            <w:gridSpan w:val="3"/>
            <w:shd w:val="clear" w:color="auto" w:fill="auto"/>
          </w:tcPr>
          <w:p w:rsidR="00231854" w:rsidRDefault="00231854" w:rsidP="001069DA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فهرست کتاب</w:t>
            </w:r>
            <w:r>
              <w:rPr>
                <w:rFonts w:cs="B Mitra" w:hint="eastAsia"/>
                <w:rtl/>
                <w:lang w:bidi="fa-IR"/>
              </w:rPr>
              <w:t>‌</w:t>
            </w:r>
            <w:r>
              <w:rPr>
                <w:rFonts w:cs="B Mitra" w:hint="cs"/>
                <w:rtl/>
                <w:lang w:bidi="fa-IR"/>
              </w:rPr>
              <w:t>ها و مقالات (تألیف و ترجمه):</w:t>
            </w:r>
          </w:p>
          <w:p w:rsidR="00231854" w:rsidRPr="00715AAF" w:rsidRDefault="00231854" w:rsidP="001069DA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231854" w:rsidRPr="00715AAF" w:rsidRDefault="00231854" w:rsidP="001069DA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231854" w:rsidRPr="00715AAF" w:rsidRDefault="00231854" w:rsidP="001069DA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231854" w:rsidRPr="00890CA2" w:rsidRDefault="00231854" w:rsidP="001069DA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231854" w:rsidRPr="007B0A4B" w:rsidTr="001069DA">
        <w:trPr>
          <w:trHeight w:val="288"/>
          <w:jc w:val="center"/>
        </w:trPr>
        <w:tc>
          <w:tcPr>
            <w:tcW w:w="9017" w:type="dxa"/>
            <w:gridSpan w:val="3"/>
            <w:shd w:val="clear" w:color="auto" w:fill="auto"/>
          </w:tcPr>
          <w:p w:rsidR="00231854" w:rsidRDefault="00231854" w:rsidP="001069DA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سابقۀ تدریس، تحقیق، برگزاری کارگاه در زمینۀ موضوع اثر:</w:t>
            </w:r>
          </w:p>
          <w:p w:rsidR="00231854" w:rsidRPr="00715AAF" w:rsidRDefault="00231854" w:rsidP="001069DA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231854" w:rsidRPr="007B0A4B" w:rsidRDefault="00231854" w:rsidP="001069DA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rtl/>
                <w:lang w:bidi="fa-IR"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231854" w:rsidRPr="007B0A4B" w:rsidTr="001069DA">
        <w:trPr>
          <w:trHeight w:val="288"/>
          <w:jc w:val="center"/>
        </w:trPr>
        <w:tc>
          <w:tcPr>
            <w:tcW w:w="9017" w:type="dxa"/>
            <w:gridSpan w:val="3"/>
            <w:shd w:val="clear" w:color="auto" w:fill="auto"/>
          </w:tcPr>
          <w:p w:rsidR="00231854" w:rsidRDefault="00231854" w:rsidP="001069DA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جوایز و افتخارات:</w:t>
            </w:r>
          </w:p>
          <w:p w:rsidR="00231854" w:rsidRPr="00715AAF" w:rsidRDefault="00231854" w:rsidP="001069DA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231854" w:rsidRPr="00715AAF" w:rsidRDefault="00231854" w:rsidP="001069DA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231854" w:rsidRPr="007B0A4B" w:rsidRDefault="00231854" w:rsidP="001069DA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rtl/>
                <w:lang w:bidi="fa-IR"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231854" w:rsidRPr="007B0A4B" w:rsidTr="001069DA">
        <w:trPr>
          <w:trHeight w:val="288"/>
          <w:jc w:val="center"/>
        </w:trPr>
        <w:tc>
          <w:tcPr>
            <w:tcW w:w="4520" w:type="dxa"/>
            <w:shd w:val="clear" w:color="auto" w:fill="auto"/>
          </w:tcPr>
          <w:p w:rsidR="00231854" w:rsidRPr="007B0A4B" w:rsidRDefault="00231854" w:rsidP="001069DA">
            <w:pPr>
              <w:rPr>
                <w:rFonts w:cs="B Mitra"/>
              </w:rPr>
            </w:pPr>
            <w:r w:rsidRPr="007B0A4B">
              <w:rPr>
                <w:rFonts w:cs="B Mitra"/>
              </w:rPr>
              <w:t>Email: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231854" w:rsidRPr="007B0A4B" w:rsidRDefault="00231854" w:rsidP="001069DA">
            <w:pPr>
              <w:bidi/>
              <w:rPr>
                <w:rFonts w:cs="B Mitra"/>
                <w:rtl/>
              </w:rPr>
            </w:pPr>
            <w:r w:rsidRPr="007B0A4B">
              <w:rPr>
                <w:rFonts w:cs="B Mitra" w:hint="cs"/>
                <w:rtl/>
              </w:rPr>
              <w:t>تلفن همراه:</w:t>
            </w:r>
          </w:p>
        </w:tc>
      </w:tr>
      <w:tr w:rsidR="00231854" w:rsidRPr="007B0A4B" w:rsidTr="001069DA">
        <w:trPr>
          <w:trHeight w:val="288"/>
          <w:jc w:val="center"/>
        </w:trPr>
        <w:tc>
          <w:tcPr>
            <w:tcW w:w="4520" w:type="dxa"/>
            <w:shd w:val="clear" w:color="auto" w:fill="auto"/>
          </w:tcPr>
          <w:p w:rsidR="00231854" w:rsidRPr="007B0A4B" w:rsidRDefault="00231854" w:rsidP="001069DA">
            <w:pPr>
              <w:bidi/>
              <w:rPr>
                <w:rFonts w:cs="B Mitra"/>
                <w:rtl/>
                <w:lang w:bidi="fa-IR"/>
              </w:rPr>
            </w:pPr>
            <w:r w:rsidRPr="007B0A4B">
              <w:rPr>
                <w:rFonts w:cs="B Mitra" w:hint="cs"/>
                <w:rtl/>
              </w:rPr>
              <w:t>تلفن ثابت: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231854" w:rsidRPr="007B0A4B" w:rsidRDefault="00231854" w:rsidP="001069DA">
            <w:pPr>
              <w:bidi/>
              <w:rPr>
                <w:rFonts w:cs="B Mitra"/>
                <w:rtl/>
              </w:rPr>
            </w:pPr>
            <w:r w:rsidRPr="007B0A4B">
              <w:rPr>
                <w:rFonts w:cs="B Mitra" w:hint="cs"/>
                <w:rtl/>
              </w:rPr>
              <w:t>کد پستی:</w:t>
            </w:r>
          </w:p>
        </w:tc>
      </w:tr>
      <w:tr w:rsidR="00231854" w:rsidRPr="007B0A4B" w:rsidTr="001069DA">
        <w:trPr>
          <w:trHeight w:val="800"/>
          <w:jc w:val="center"/>
        </w:trPr>
        <w:tc>
          <w:tcPr>
            <w:tcW w:w="9017" w:type="dxa"/>
            <w:gridSpan w:val="3"/>
            <w:shd w:val="clear" w:color="auto" w:fill="auto"/>
          </w:tcPr>
          <w:p w:rsidR="00231854" w:rsidRPr="00715AAF" w:rsidRDefault="00231854" w:rsidP="001069DA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B0A4B">
              <w:rPr>
                <w:rFonts w:cs="B Mitra" w:hint="cs"/>
                <w:rtl/>
              </w:rPr>
              <w:t xml:space="preserve">نشانی </w:t>
            </w:r>
            <w:r>
              <w:rPr>
                <w:rFonts w:cs="B Mitra" w:hint="cs"/>
                <w:rtl/>
              </w:rPr>
              <w:t>منزل</w:t>
            </w:r>
            <w:r w:rsidRPr="007B0A4B">
              <w:rPr>
                <w:rFonts w:cs="B Mitra" w:hint="cs"/>
                <w:rtl/>
              </w:rPr>
              <w:t>:</w:t>
            </w: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231854" w:rsidRPr="007B0A4B" w:rsidRDefault="00231854" w:rsidP="001069DA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rtl/>
                <w:lang w:bidi="fa-IR"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231854" w:rsidRPr="007B0A4B" w:rsidTr="001069DA">
        <w:trPr>
          <w:trHeight w:val="800"/>
          <w:jc w:val="center"/>
        </w:trPr>
        <w:tc>
          <w:tcPr>
            <w:tcW w:w="9017" w:type="dxa"/>
            <w:gridSpan w:val="3"/>
            <w:shd w:val="clear" w:color="auto" w:fill="auto"/>
          </w:tcPr>
          <w:p w:rsidR="00231854" w:rsidRDefault="00231854" w:rsidP="001069DA">
            <w:pPr>
              <w:bidi/>
              <w:rPr>
                <w:rFonts w:cs="B Mitra"/>
                <w:rtl/>
              </w:rPr>
            </w:pPr>
            <w:r w:rsidRPr="007B0A4B">
              <w:rPr>
                <w:rFonts w:cs="B Mitra" w:hint="cs"/>
                <w:rtl/>
              </w:rPr>
              <w:t xml:space="preserve">نشانی </w:t>
            </w:r>
            <w:r>
              <w:rPr>
                <w:rFonts w:cs="B Mitra" w:hint="cs"/>
                <w:rtl/>
              </w:rPr>
              <w:t>محل کار</w:t>
            </w:r>
            <w:r w:rsidRPr="007B0A4B">
              <w:rPr>
                <w:rFonts w:cs="B Mitra" w:hint="cs"/>
                <w:rtl/>
              </w:rPr>
              <w:t>:</w:t>
            </w:r>
          </w:p>
          <w:p w:rsidR="00231854" w:rsidRPr="00715AAF" w:rsidRDefault="00231854" w:rsidP="007D0B87">
            <w:pPr>
              <w:tabs>
                <w:tab w:val="right" w:leader="dot" w:pos="9072"/>
              </w:tabs>
              <w:bidi/>
              <w:spacing w:after="24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231854" w:rsidRPr="007B0A4B" w:rsidRDefault="00231854" w:rsidP="007D0B87">
            <w:pPr>
              <w:tabs>
                <w:tab w:val="right" w:leader="dot" w:pos="9072"/>
              </w:tabs>
              <w:bidi/>
              <w:spacing w:after="240"/>
              <w:rPr>
                <w:rFonts w:cs="B Mitra"/>
                <w:rtl/>
                <w:lang w:bidi="fa-IR"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</w:tbl>
    <w:p w:rsidR="00BA2A76" w:rsidRPr="00343B61" w:rsidRDefault="00BA2A76" w:rsidP="007D0B87">
      <w:pPr>
        <w:tabs>
          <w:tab w:val="right" w:leader="dot" w:pos="9072"/>
        </w:tabs>
        <w:bidi/>
        <w:spacing w:after="36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sectPr w:rsidR="00BA2A76" w:rsidRPr="00343B61" w:rsidSect="00FD4FA3">
      <w:pgSz w:w="11907" w:h="16839" w:code="9"/>
      <w:pgMar w:top="900" w:right="1440" w:bottom="360" w:left="1440" w:header="720" w:footer="413" w:gutter="0"/>
      <w:pgBorders>
        <w:top w:val="single" w:sz="4" w:space="20" w:color="auto"/>
        <w:left w:val="single" w:sz="4" w:space="20" w:color="auto"/>
        <w:bottom w:val="single" w:sz="4" w:space="5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A5" w:rsidRDefault="006F0CA5" w:rsidP="007D55FC">
      <w:pPr>
        <w:spacing w:after="0" w:line="240" w:lineRule="auto"/>
      </w:pPr>
      <w:r>
        <w:separator/>
      </w:r>
    </w:p>
  </w:endnote>
  <w:endnote w:type="continuationSeparator" w:id="0">
    <w:p w:rsidR="006F0CA5" w:rsidRDefault="006F0CA5" w:rsidP="007D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F10FF69-1C9F-44FA-98D0-E2B4633CD9E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A5" w:rsidRDefault="006F0CA5" w:rsidP="007D55FC">
      <w:pPr>
        <w:spacing w:after="0" w:line="240" w:lineRule="auto"/>
      </w:pPr>
      <w:r>
        <w:separator/>
      </w:r>
    </w:p>
  </w:footnote>
  <w:footnote w:type="continuationSeparator" w:id="0">
    <w:p w:rsidR="006F0CA5" w:rsidRDefault="006F0CA5" w:rsidP="007D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D0E26"/>
    <w:multiLevelType w:val="hybridMultilevel"/>
    <w:tmpl w:val="589247B0"/>
    <w:lvl w:ilvl="0" w:tplc="8FDA3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76D61"/>
    <w:multiLevelType w:val="hybridMultilevel"/>
    <w:tmpl w:val="10B43E04"/>
    <w:lvl w:ilvl="0" w:tplc="2EB08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5CDA"/>
    <w:multiLevelType w:val="hybridMultilevel"/>
    <w:tmpl w:val="40C67A48"/>
    <w:lvl w:ilvl="0" w:tplc="8C842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0107"/>
    <w:rsid w:val="00015182"/>
    <w:rsid w:val="0002266E"/>
    <w:rsid w:val="00027B2C"/>
    <w:rsid w:val="0003154F"/>
    <w:rsid w:val="00036487"/>
    <w:rsid w:val="000518D2"/>
    <w:rsid w:val="00054C4A"/>
    <w:rsid w:val="00054F97"/>
    <w:rsid w:val="000562D1"/>
    <w:rsid w:val="000602B1"/>
    <w:rsid w:val="00065242"/>
    <w:rsid w:val="000653C1"/>
    <w:rsid w:val="00074494"/>
    <w:rsid w:val="00075F29"/>
    <w:rsid w:val="000A4D68"/>
    <w:rsid w:val="000B1D26"/>
    <w:rsid w:val="000C0533"/>
    <w:rsid w:val="000C4EB4"/>
    <w:rsid w:val="000D6147"/>
    <w:rsid w:val="000E5AA7"/>
    <w:rsid w:val="000E7E36"/>
    <w:rsid w:val="00105638"/>
    <w:rsid w:val="001204DC"/>
    <w:rsid w:val="0013621F"/>
    <w:rsid w:val="00140B85"/>
    <w:rsid w:val="00145945"/>
    <w:rsid w:val="0015270C"/>
    <w:rsid w:val="001529CF"/>
    <w:rsid w:val="00166B63"/>
    <w:rsid w:val="0017598B"/>
    <w:rsid w:val="001846B0"/>
    <w:rsid w:val="00184D2A"/>
    <w:rsid w:val="00195BFB"/>
    <w:rsid w:val="001A4C18"/>
    <w:rsid w:val="001B5583"/>
    <w:rsid w:val="001D122C"/>
    <w:rsid w:val="001E181F"/>
    <w:rsid w:val="001F0107"/>
    <w:rsid w:val="001F4B17"/>
    <w:rsid w:val="001F4D15"/>
    <w:rsid w:val="001F6751"/>
    <w:rsid w:val="0020048D"/>
    <w:rsid w:val="00231854"/>
    <w:rsid w:val="0024526D"/>
    <w:rsid w:val="00250F73"/>
    <w:rsid w:val="00255088"/>
    <w:rsid w:val="002675D5"/>
    <w:rsid w:val="00267FD6"/>
    <w:rsid w:val="0027015A"/>
    <w:rsid w:val="0028376E"/>
    <w:rsid w:val="00291DF8"/>
    <w:rsid w:val="002A3D55"/>
    <w:rsid w:val="002C28C4"/>
    <w:rsid w:val="002D3CF7"/>
    <w:rsid w:val="002D5C84"/>
    <w:rsid w:val="002D60FE"/>
    <w:rsid w:val="0030267D"/>
    <w:rsid w:val="00312ECB"/>
    <w:rsid w:val="00315F77"/>
    <w:rsid w:val="00320227"/>
    <w:rsid w:val="00327354"/>
    <w:rsid w:val="00330781"/>
    <w:rsid w:val="00333F3A"/>
    <w:rsid w:val="00335A49"/>
    <w:rsid w:val="0033611F"/>
    <w:rsid w:val="0034206F"/>
    <w:rsid w:val="00343B61"/>
    <w:rsid w:val="003525E8"/>
    <w:rsid w:val="0035446A"/>
    <w:rsid w:val="0036509A"/>
    <w:rsid w:val="003666A0"/>
    <w:rsid w:val="00367211"/>
    <w:rsid w:val="00367E84"/>
    <w:rsid w:val="00375E24"/>
    <w:rsid w:val="00383772"/>
    <w:rsid w:val="003912A1"/>
    <w:rsid w:val="00391F8C"/>
    <w:rsid w:val="003B6F65"/>
    <w:rsid w:val="003C39F0"/>
    <w:rsid w:val="003D4C63"/>
    <w:rsid w:val="003E0AB1"/>
    <w:rsid w:val="00416B25"/>
    <w:rsid w:val="00425491"/>
    <w:rsid w:val="00434393"/>
    <w:rsid w:val="00435720"/>
    <w:rsid w:val="00457C6B"/>
    <w:rsid w:val="00471AFB"/>
    <w:rsid w:val="00477D0C"/>
    <w:rsid w:val="00487D3E"/>
    <w:rsid w:val="00492290"/>
    <w:rsid w:val="004A0AF5"/>
    <w:rsid w:val="004A10BA"/>
    <w:rsid w:val="004C222E"/>
    <w:rsid w:val="004C669C"/>
    <w:rsid w:val="004D686E"/>
    <w:rsid w:val="005058A2"/>
    <w:rsid w:val="00511576"/>
    <w:rsid w:val="005120E9"/>
    <w:rsid w:val="00514A96"/>
    <w:rsid w:val="00517050"/>
    <w:rsid w:val="00521A1E"/>
    <w:rsid w:val="005251EC"/>
    <w:rsid w:val="00542941"/>
    <w:rsid w:val="005521B1"/>
    <w:rsid w:val="00590FEB"/>
    <w:rsid w:val="005943AD"/>
    <w:rsid w:val="00596E13"/>
    <w:rsid w:val="005A16FF"/>
    <w:rsid w:val="005C1DEC"/>
    <w:rsid w:val="005C6C82"/>
    <w:rsid w:val="005D43B1"/>
    <w:rsid w:val="005E05C9"/>
    <w:rsid w:val="005E6A57"/>
    <w:rsid w:val="005E78CD"/>
    <w:rsid w:val="005F00BA"/>
    <w:rsid w:val="005F4F2A"/>
    <w:rsid w:val="005F7204"/>
    <w:rsid w:val="006060F4"/>
    <w:rsid w:val="006148CF"/>
    <w:rsid w:val="00631AFF"/>
    <w:rsid w:val="006347B0"/>
    <w:rsid w:val="00634AF4"/>
    <w:rsid w:val="006466B3"/>
    <w:rsid w:val="00657AB6"/>
    <w:rsid w:val="0066203F"/>
    <w:rsid w:val="006667B0"/>
    <w:rsid w:val="00671E48"/>
    <w:rsid w:val="0067472B"/>
    <w:rsid w:val="00683F31"/>
    <w:rsid w:val="006861A4"/>
    <w:rsid w:val="006975D9"/>
    <w:rsid w:val="006C360C"/>
    <w:rsid w:val="006D7B9E"/>
    <w:rsid w:val="006E153D"/>
    <w:rsid w:val="006E31D8"/>
    <w:rsid w:val="006E6FF3"/>
    <w:rsid w:val="006F0CA5"/>
    <w:rsid w:val="006F4E22"/>
    <w:rsid w:val="006F5FF0"/>
    <w:rsid w:val="007047F1"/>
    <w:rsid w:val="007141F6"/>
    <w:rsid w:val="00715AAF"/>
    <w:rsid w:val="00717BCD"/>
    <w:rsid w:val="007262B2"/>
    <w:rsid w:val="0073544C"/>
    <w:rsid w:val="007354FD"/>
    <w:rsid w:val="00736730"/>
    <w:rsid w:val="0074280D"/>
    <w:rsid w:val="00744D71"/>
    <w:rsid w:val="00746A61"/>
    <w:rsid w:val="00774E14"/>
    <w:rsid w:val="007751B1"/>
    <w:rsid w:val="00780278"/>
    <w:rsid w:val="00790BBA"/>
    <w:rsid w:val="00797103"/>
    <w:rsid w:val="007A494A"/>
    <w:rsid w:val="007B0A4B"/>
    <w:rsid w:val="007B37AA"/>
    <w:rsid w:val="007B6BC8"/>
    <w:rsid w:val="007C0382"/>
    <w:rsid w:val="007C0D02"/>
    <w:rsid w:val="007C74B6"/>
    <w:rsid w:val="007D00A7"/>
    <w:rsid w:val="007D0B87"/>
    <w:rsid w:val="007D10A8"/>
    <w:rsid w:val="007D55FC"/>
    <w:rsid w:val="007D5ACF"/>
    <w:rsid w:val="007E4803"/>
    <w:rsid w:val="007F75DA"/>
    <w:rsid w:val="008043DF"/>
    <w:rsid w:val="00807D20"/>
    <w:rsid w:val="00811692"/>
    <w:rsid w:val="008217EB"/>
    <w:rsid w:val="008238DA"/>
    <w:rsid w:val="00830484"/>
    <w:rsid w:val="008438C0"/>
    <w:rsid w:val="008465AF"/>
    <w:rsid w:val="00861E64"/>
    <w:rsid w:val="00870C34"/>
    <w:rsid w:val="008870F7"/>
    <w:rsid w:val="008874D9"/>
    <w:rsid w:val="00890CA2"/>
    <w:rsid w:val="0089571C"/>
    <w:rsid w:val="00895EDB"/>
    <w:rsid w:val="008965D3"/>
    <w:rsid w:val="008A1B6B"/>
    <w:rsid w:val="008B4B9E"/>
    <w:rsid w:val="008B5ACC"/>
    <w:rsid w:val="008C02EF"/>
    <w:rsid w:val="008C2BA6"/>
    <w:rsid w:val="008C6A91"/>
    <w:rsid w:val="008D0435"/>
    <w:rsid w:val="008D5ACF"/>
    <w:rsid w:val="008F0194"/>
    <w:rsid w:val="00900E3F"/>
    <w:rsid w:val="00901F59"/>
    <w:rsid w:val="00906510"/>
    <w:rsid w:val="00912507"/>
    <w:rsid w:val="0092638D"/>
    <w:rsid w:val="00926935"/>
    <w:rsid w:val="00926A65"/>
    <w:rsid w:val="00926AD9"/>
    <w:rsid w:val="00935617"/>
    <w:rsid w:val="00941577"/>
    <w:rsid w:val="00944EA6"/>
    <w:rsid w:val="00945F1E"/>
    <w:rsid w:val="00954BBD"/>
    <w:rsid w:val="009617CD"/>
    <w:rsid w:val="00961B7B"/>
    <w:rsid w:val="00970FFD"/>
    <w:rsid w:val="00974636"/>
    <w:rsid w:val="00982516"/>
    <w:rsid w:val="00984DB3"/>
    <w:rsid w:val="00987872"/>
    <w:rsid w:val="00990F12"/>
    <w:rsid w:val="009931FD"/>
    <w:rsid w:val="009A15BD"/>
    <w:rsid w:val="009A4ED3"/>
    <w:rsid w:val="009B3BEC"/>
    <w:rsid w:val="009C4786"/>
    <w:rsid w:val="009D6CC7"/>
    <w:rsid w:val="009E0599"/>
    <w:rsid w:val="009E656C"/>
    <w:rsid w:val="009F474C"/>
    <w:rsid w:val="00A11927"/>
    <w:rsid w:val="00A21B6E"/>
    <w:rsid w:val="00A22A3E"/>
    <w:rsid w:val="00A3033E"/>
    <w:rsid w:val="00A37B01"/>
    <w:rsid w:val="00A37B9F"/>
    <w:rsid w:val="00A403AE"/>
    <w:rsid w:val="00A41AF1"/>
    <w:rsid w:val="00A5030A"/>
    <w:rsid w:val="00A701D2"/>
    <w:rsid w:val="00A711D5"/>
    <w:rsid w:val="00A90278"/>
    <w:rsid w:val="00A93E83"/>
    <w:rsid w:val="00A94A8B"/>
    <w:rsid w:val="00AA4AC7"/>
    <w:rsid w:val="00AA665D"/>
    <w:rsid w:val="00AB0ADC"/>
    <w:rsid w:val="00AB35A9"/>
    <w:rsid w:val="00AD382A"/>
    <w:rsid w:val="00AE2968"/>
    <w:rsid w:val="00AE7A79"/>
    <w:rsid w:val="00AF15C9"/>
    <w:rsid w:val="00AF6CB0"/>
    <w:rsid w:val="00B00C99"/>
    <w:rsid w:val="00B01889"/>
    <w:rsid w:val="00B12856"/>
    <w:rsid w:val="00B164C2"/>
    <w:rsid w:val="00B17982"/>
    <w:rsid w:val="00B25233"/>
    <w:rsid w:val="00B32CE0"/>
    <w:rsid w:val="00B37B88"/>
    <w:rsid w:val="00B406F7"/>
    <w:rsid w:val="00B460A9"/>
    <w:rsid w:val="00B52470"/>
    <w:rsid w:val="00B53712"/>
    <w:rsid w:val="00B72858"/>
    <w:rsid w:val="00B76EC0"/>
    <w:rsid w:val="00B804AB"/>
    <w:rsid w:val="00B93EE4"/>
    <w:rsid w:val="00BA0A3C"/>
    <w:rsid w:val="00BA2A76"/>
    <w:rsid w:val="00BA393F"/>
    <w:rsid w:val="00BB6E6F"/>
    <w:rsid w:val="00BB7651"/>
    <w:rsid w:val="00BC3F06"/>
    <w:rsid w:val="00BC5A62"/>
    <w:rsid w:val="00BD0B00"/>
    <w:rsid w:val="00BE7B55"/>
    <w:rsid w:val="00BF5CE3"/>
    <w:rsid w:val="00C042FC"/>
    <w:rsid w:val="00C1005C"/>
    <w:rsid w:val="00C14242"/>
    <w:rsid w:val="00C22C88"/>
    <w:rsid w:val="00C26071"/>
    <w:rsid w:val="00C27A88"/>
    <w:rsid w:val="00C3576D"/>
    <w:rsid w:val="00C4096C"/>
    <w:rsid w:val="00C44B6F"/>
    <w:rsid w:val="00C46B83"/>
    <w:rsid w:val="00C477AD"/>
    <w:rsid w:val="00C57A98"/>
    <w:rsid w:val="00C6778D"/>
    <w:rsid w:val="00C94C50"/>
    <w:rsid w:val="00CA77F3"/>
    <w:rsid w:val="00CB3FEA"/>
    <w:rsid w:val="00CB6BAE"/>
    <w:rsid w:val="00CC29E7"/>
    <w:rsid w:val="00CD1FD3"/>
    <w:rsid w:val="00CD645A"/>
    <w:rsid w:val="00CD6ED0"/>
    <w:rsid w:val="00CE2B88"/>
    <w:rsid w:val="00CF6779"/>
    <w:rsid w:val="00D05CB3"/>
    <w:rsid w:val="00D06D3C"/>
    <w:rsid w:val="00D06F31"/>
    <w:rsid w:val="00D133B3"/>
    <w:rsid w:val="00D20BB0"/>
    <w:rsid w:val="00D2281E"/>
    <w:rsid w:val="00D24C00"/>
    <w:rsid w:val="00D2614B"/>
    <w:rsid w:val="00D314A7"/>
    <w:rsid w:val="00D32E31"/>
    <w:rsid w:val="00D42534"/>
    <w:rsid w:val="00D44429"/>
    <w:rsid w:val="00D54295"/>
    <w:rsid w:val="00D55285"/>
    <w:rsid w:val="00D61868"/>
    <w:rsid w:val="00D80A1B"/>
    <w:rsid w:val="00D90660"/>
    <w:rsid w:val="00D96DD1"/>
    <w:rsid w:val="00DA37BA"/>
    <w:rsid w:val="00DB0A9F"/>
    <w:rsid w:val="00DB4BF8"/>
    <w:rsid w:val="00DB7E4B"/>
    <w:rsid w:val="00DC0139"/>
    <w:rsid w:val="00DC4D8F"/>
    <w:rsid w:val="00DC7D85"/>
    <w:rsid w:val="00DD2AB0"/>
    <w:rsid w:val="00DD3FB5"/>
    <w:rsid w:val="00DD4560"/>
    <w:rsid w:val="00DE0166"/>
    <w:rsid w:val="00DF046A"/>
    <w:rsid w:val="00DF2202"/>
    <w:rsid w:val="00DF2491"/>
    <w:rsid w:val="00E04E08"/>
    <w:rsid w:val="00E1119C"/>
    <w:rsid w:val="00E112E8"/>
    <w:rsid w:val="00E141BB"/>
    <w:rsid w:val="00E149E2"/>
    <w:rsid w:val="00E246C0"/>
    <w:rsid w:val="00E3613A"/>
    <w:rsid w:val="00E36644"/>
    <w:rsid w:val="00E371FB"/>
    <w:rsid w:val="00E40D3D"/>
    <w:rsid w:val="00E41DF9"/>
    <w:rsid w:val="00E4539B"/>
    <w:rsid w:val="00E5475C"/>
    <w:rsid w:val="00E56CBE"/>
    <w:rsid w:val="00E65ED5"/>
    <w:rsid w:val="00E709B0"/>
    <w:rsid w:val="00E711E6"/>
    <w:rsid w:val="00E71A9A"/>
    <w:rsid w:val="00E72767"/>
    <w:rsid w:val="00E8166D"/>
    <w:rsid w:val="00E85698"/>
    <w:rsid w:val="00E904DD"/>
    <w:rsid w:val="00E97C8F"/>
    <w:rsid w:val="00EA52C0"/>
    <w:rsid w:val="00EC53E3"/>
    <w:rsid w:val="00EC77A3"/>
    <w:rsid w:val="00EF14D9"/>
    <w:rsid w:val="00F07188"/>
    <w:rsid w:val="00F10C76"/>
    <w:rsid w:val="00F12557"/>
    <w:rsid w:val="00F17105"/>
    <w:rsid w:val="00F2395F"/>
    <w:rsid w:val="00F30918"/>
    <w:rsid w:val="00F34721"/>
    <w:rsid w:val="00F44B19"/>
    <w:rsid w:val="00F61861"/>
    <w:rsid w:val="00F65FB7"/>
    <w:rsid w:val="00F67612"/>
    <w:rsid w:val="00F6768B"/>
    <w:rsid w:val="00F82B7F"/>
    <w:rsid w:val="00FA686D"/>
    <w:rsid w:val="00FC0563"/>
    <w:rsid w:val="00FD09CC"/>
    <w:rsid w:val="00FD4FA3"/>
    <w:rsid w:val="00FF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FC"/>
  </w:style>
  <w:style w:type="paragraph" w:styleId="Footer">
    <w:name w:val="footer"/>
    <w:basedOn w:val="Normal"/>
    <w:link w:val="FooterChar"/>
    <w:uiPriority w:val="99"/>
    <w:unhideWhenUsed/>
    <w:rsid w:val="007D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FC"/>
  </w:style>
  <w:style w:type="table" w:customStyle="1" w:styleId="TableGridLight1">
    <w:name w:val="Table Grid Light1"/>
    <w:basedOn w:val="TableNormal"/>
    <w:uiPriority w:val="40"/>
    <w:rsid w:val="007D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2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72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D2A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2A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2A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6;&#1578;&#1588;&#1575;&#1585;&#1575;&#1578;%20&#1575;&#1605;&#1740;&#1585;&#1705;&#1576;&#1740;&#1585;\&#1662;&#1585;&#1608;&#1688;&#1607;&#8204;&#1607;&#1575;\&#1605;&#1580;&#1608;&#1586;%20&#1670;&#1575;&#1662;%20&#1608;%20&#1578;&#1580;&#1583;&#1740;&#1583;%20&#1670;&#1575;&#1662;\&#1605;&#1580;&#1608;&#1586;%20&#1670;&#1575;&#1662;%20&#1608;%20&#1578;&#1580;&#1583;&#1740;&#1583;%20&#1670;&#1575;&#1662;%20-%20&#1601;&#1585;&#1605;%20&#1582;&#1575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626B-A681-425A-9673-68DCAACC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مجوز چاپ و تجدید چاپ - فرم خام</Template>
  <TotalTime>949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Windows User</cp:lastModifiedBy>
  <cp:revision>189</cp:revision>
  <cp:lastPrinted>2020-09-06T05:53:00Z</cp:lastPrinted>
  <dcterms:created xsi:type="dcterms:W3CDTF">2020-07-25T10:03:00Z</dcterms:created>
  <dcterms:modified xsi:type="dcterms:W3CDTF">2021-04-05T10:57:00Z</dcterms:modified>
</cp:coreProperties>
</file>